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3BEA" w14:textId="77777777" w:rsidR="00851E5D" w:rsidRDefault="00851E5D" w:rsidP="00DA180A">
      <w:pPr>
        <w:rPr>
          <w:rFonts w:ascii="Arial" w:hAnsi="Arial" w:cs="Arial"/>
        </w:rPr>
      </w:pPr>
    </w:p>
    <w:p w14:paraId="2B6A3BEB" w14:textId="77777777" w:rsidR="00E60895" w:rsidRDefault="00E60895" w:rsidP="00DA180A">
      <w:pPr>
        <w:rPr>
          <w:rFonts w:ascii="Arial" w:hAnsi="Arial" w:cs="Arial"/>
        </w:rPr>
      </w:pPr>
    </w:p>
    <w:p w14:paraId="2B6A3BEC" w14:textId="77777777" w:rsidR="00E60895" w:rsidRDefault="00E60895" w:rsidP="00DA180A">
      <w:pPr>
        <w:rPr>
          <w:rFonts w:ascii="Arial" w:hAnsi="Arial" w:cs="Arial"/>
        </w:rPr>
      </w:pPr>
    </w:p>
    <w:p w14:paraId="2B6A3BED" w14:textId="77777777" w:rsidR="00E60895" w:rsidRDefault="00E60895" w:rsidP="00DA180A">
      <w:pPr>
        <w:rPr>
          <w:rFonts w:ascii="Arial" w:hAnsi="Arial" w:cs="Arial"/>
        </w:rPr>
      </w:pPr>
    </w:p>
    <w:p w14:paraId="2B6A3BEE" w14:textId="77777777" w:rsidR="00E60895" w:rsidRDefault="00E60895" w:rsidP="00DA180A">
      <w:pPr>
        <w:rPr>
          <w:rFonts w:ascii="Arial" w:hAnsi="Arial" w:cs="Arial"/>
        </w:rPr>
      </w:pPr>
    </w:p>
    <w:p w14:paraId="2B6A3BEF" w14:textId="77777777" w:rsidR="00E60895" w:rsidRDefault="00E60895" w:rsidP="00DA180A">
      <w:pPr>
        <w:rPr>
          <w:rFonts w:ascii="Arial" w:hAnsi="Arial" w:cs="Arial"/>
        </w:rPr>
      </w:pPr>
    </w:p>
    <w:p w14:paraId="2B6A3BF0" w14:textId="77777777" w:rsidR="00DA180A" w:rsidRPr="00C524B5" w:rsidRDefault="00DA180A" w:rsidP="00DA180A">
      <w:pPr>
        <w:rPr>
          <w:rFonts w:ascii="Arial" w:hAnsi="Arial" w:cs="Arial"/>
        </w:rPr>
      </w:pPr>
      <w:r w:rsidRPr="00C524B5">
        <w:rPr>
          <w:rFonts w:ascii="Arial" w:hAnsi="Arial" w:cs="Arial"/>
        </w:rPr>
        <w:t>This appointment is with the Governing Body of the school under the terms of the school’s contract and signed with the governors as employers.</w:t>
      </w:r>
    </w:p>
    <w:p w14:paraId="2B6A3BF1" w14:textId="77777777" w:rsidR="00DA180A" w:rsidRPr="00C524B5" w:rsidRDefault="00DA180A" w:rsidP="00D00AE4">
      <w:pPr>
        <w:rPr>
          <w:rFonts w:ascii="Arial" w:hAnsi="Arial" w:cs="Arial"/>
          <w:b/>
        </w:rPr>
      </w:pPr>
    </w:p>
    <w:p w14:paraId="2B6A3BF2" w14:textId="77777777" w:rsidR="00A14B2B" w:rsidRPr="00280902" w:rsidRDefault="00E058E0" w:rsidP="00280902">
      <w:pPr>
        <w:spacing w:line="276" w:lineRule="auto"/>
        <w:ind w:left="4253" w:hanging="4253"/>
        <w:rPr>
          <w:rFonts w:ascii="Arial" w:hAnsi="Arial" w:cs="Arial"/>
        </w:rPr>
      </w:pPr>
      <w:r w:rsidRPr="00280902">
        <w:rPr>
          <w:rFonts w:ascii="Arial" w:hAnsi="Arial" w:cs="Arial"/>
          <w:b/>
        </w:rPr>
        <w:t xml:space="preserve">TEACHING </w:t>
      </w:r>
      <w:r w:rsidR="0002308E" w:rsidRPr="00280902">
        <w:rPr>
          <w:rFonts w:ascii="Arial" w:hAnsi="Arial" w:cs="Arial"/>
          <w:b/>
        </w:rPr>
        <w:t>ROLE</w:t>
      </w:r>
      <w:r w:rsidR="00A14B2B" w:rsidRPr="00280902">
        <w:rPr>
          <w:rFonts w:ascii="Arial" w:hAnsi="Arial" w:cs="Arial"/>
          <w:b/>
        </w:rPr>
        <w:t>:</w:t>
      </w:r>
      <w:r w:rsidR="00A14B2B" w:rsidRPr="00280902">
        <w:rPr>
          <w:rFonts w:ascii="Arial" w:hAnsi="Arial" w:cs="Arial"/>
        </w:rPr>
        <w:tab/>
      </w:r>
      <w:r w:rsidR="009A5082">
        <w:rPr>
          <w:rFonts w:ascii="Arial" w:hAnsi="Arial" w:cs="Arial"/>
        </w:rPr>
        <w:t>Lead Teacher</w:t>
      </w:r>
    </w:p>
    <w:p w14:paraId="2B6A3BF3" w14:textId="71A100E2" w:rsidR="00A14B2B" w:rsidRPr="00280902" w:rsidRDefault="00E058E0" w:rsidP="00280902">
      <w:pPr>
        <w:spacing w:line="276" w:lineRule="auto"/>
        <w:ind w:left="4253" w:hanging="4253"/>
        <w:rPr>
          <w:rFonts w:ascii="Arial" w:hAnsi="Arial" w:cs="Arial"/>
        </w:rPr>
      </w:pPr>
      <w:r w:rsidRPr="00280902">
        <w:rPr>
          <w:rFonts w:ascii="Arial" w:hAnsi="Arial" w:cs="Arial"/>
          <w:b/>
        </w:rPr>
        <w:t>SALARY</w:t>
      </w:r>
      <w:r w:rsidR="00A14B2B" w:rsidRPr="00280902">
        <w:rPr>
          <w:rFonts w:ascii="Arial" w:hAnsi="Arial" w:cs="Arial"/>
        </w:rPr>
        <w:t>:</w:t>
      </w:r>
      <w:r w:rsidR="007B659E" w:rsidRPr="00280902">
        <w:rPr>
          <w:rFonts w:ascii="Arial" w:hAnsi="Arial" w:cs="Arial"/>
        </w:rPr>
        <w:tab/>
      </w:r>
      <w:r w:rsidR="009B6689">
        <w:rPr>
          <w:rFonts w:ascii="Arial" w:hAnsi="Arial" w:cs="Arial"/>
        </w:rPr>
        <w:t>TBC</w:t>
      </w:r>
    </w:p>
    <w:p w14:paraId="2B6A3BF4" w14:textId="4B221E50" w:rsidR="00A14B2B" w:rsidRPr="00610299" w:rsidRDefault="006A58B0" w:rsidP="00280902">
      <w:pPr>
        <w:spacing w:line="276" w:lineRule="auto"/>
        <w:ind w:left="4253" w:hanging="4253"/>
        <w:rPr>
          <w:rFonts w:ascii="Arial" w:hAnsi="Arial" w:cs="Arial"/>
        </w:rPr>
      </w:pPr>
      <w:r w:rsidRPr="00280902">
        <w:rPr>
          <w:rFonts w:ascii="Arial" w:hAnsi="Arial" w:cs="Arial"/>
          <w:b/>
        </w:rPr>
        <w:t>SCOPE</w:t>
      </w:r>
      <w:r w:rsidR="00280902" w:rsidRPr="00280902">
        <w:rPr>
          <w:rFonts w:ascii="Arial" w:hAnsi="Arial" w:cs="Arial"/>
          <w:b/>
        </w:rPr>
        <w:t>:</w:t>
      </w:r>
      <w:r w:rsidR="00280902">
        <w:rPr>
          <w:rFonts w:ascii="Arial" w:hAnsi="Arial" w:cs="Arial"/>
        </w:rPr>
        <w:tab/>
      </w:r>
      <w:r w:rsidR="00A14B2B" w:rsidRPr="00C524B5">
        <w:rPr>
          <w:rFonts w:ascii="Arial" w:hAnsi="Arial" w:cs="Arial"/>
        </w:rPr>
        <w:t xml:space="preserve">Leading </w:t>
      </w:r>
      <w:r w:rsidR="00507177">
        <w:rPr>
          <w:rFonts w:ascii="Arial" w:hAnsi="Arial" w:cs="Arial"/>
        </w:rPr>
        <w:t xml:space="preserve">EYFS </w:t>
      </w:r>
      <w:r w:rsidR="007B659E" w:rsidRPr="00C524B5">
        <w:rPr>
          <w:rFonts w:ascii="Arial" w:hAnsi="Arial" w:cs="Arial"/>
        </w:rPr>
        <w:t xml:space="preserve">teaching </w:t>
      </w:r>
      <w:r>
        <w:rPr>
          <w:rFonts w:ascii="Arial" w:hAnsi="Arial" w:cs="Arial"/>
        </w:rPr>
        <w:t>and its improvement</w:t>
      </w:r>
      <w:r w:rsidR="007B659E" w:rsidRPr="00C524B5">
        <w:rPr>
          <w:rFonts w:ascii="Arial" w:hAnsi="Arial" w:cs="Arial"/>
        </w:rPr>
        <w:t xml:space="preserve"> </w:t>
      </w:r>
    </w:p>
    <w:p w14:paraId="2B6A3BF5" w14:textId="77777777" w:rsidR="00A14B2B" w:rsidRPr="00280902" w:rsidRDefault="00E058E0" w:rsidP="00280902">
      <w:pPr>
        <w:spacing w:line="276" w:lineRule="auto"/>
        <w:ind w:left="4253" w:hanging="4253"/>
        <w:rPr>
          <w:rFonts w:ascii="Arial" w:hAnsi="Arial" w:cs="Arial"/>
        </w:rPr>
      </w:pPr>
      <w:r w:rsidRPr="00280902">
        <w:rPr>
          <w:rFonts w:ascii="Arial" w:hAnsi="Arial" w:cs="Arial"/>
          <w:b/>
        </w:rPr>
        <w:t>ACCOUNTABLE TO</w:t>
      </w:r>
      <w:r w:rsidR="00280902">
        <w:rPr>
          <w:rFonts w:ascii="Arial" w:hAnsi="Arial" w:cs="Arial"/>
        </w:rPr>
        <w:t>:</w:t>
      </w:r>
      <w:r w:rsidR="00280902">
        <w:rPr>
          <w:rFonts w:ascii="Arial" w:hAnsi="Arial" w:cs="Arial"/>
        </w:rPr>
        <w:tab/>
      </w:r>
      <w:r w:rsidR="00F0327C">
        <w:rPr>
          <w:rFonts w:ascii="Arial" w:hAnsi="Arial" w:cs="Arial"/>
        </w:rPr>
        <w:t>Principal</w:t>
      </w:r>
      <w:r w:rsidR="00A14B2B" w:rsidRPr="00C524B5">
        <w:rPr>
          <w:rFonts w:ascii="Arial" w:hAnsi="Arial" w:cs="Arial"/>
        </w:rPr>
        <w:t xml:space="preserve">, </w:t>
      </w:r>
    </w:p>
    <w:p w14:paraId="2B6A3BF6" w14:textId="77777777" w:rsidR="00A14B2B" w:rsidRPr="00280902" w:rsidRDefault="00E058E0" w:rsidP="00280902">
      <w:pPr>
        <w:spacing w:line="276" w:lineRule="auto"/>
        <w:ind w:left="4253" w:hanging="4253"/>
        <w:rPr>
          <w:rFonts w:ascii="Arial" w:hAnsi="Arial" w:cs="Arial"/>
        </w:rPr>
      </w:pPr>
      <w:r w:rsidRPr="00280902">
        <w:rPr>
          <w:rFonts w:ascii="Arial" w:hAnsi="Arial" w:cs="Arial"/>
          <w:b/>
        </w:rPr>
        <w:t>PERFORMANCE MANAGED BY</w:t>
      </w:r>
      <w:r w:rsidR="00A14B2B" w:rsidRPr="00280902">
        <w:rPr>
          <w:rFonts w:ascii="Arial" w:hAnsi="Arial" w:cs="Arial"/>
          <w:b/>
        </w:rPr>
        <w:t>:</w:t>
      </w:r>
      <w:r w:rsidR="00A14B2B" w:rsidRPr="00280902">
        <w:rPr>
          <w:rFonts w:ascii="Arial" w:hAnsi="Arial" w:cs="Arial"/>
        </w:rPr>
        <w:tab/>
      </w:r>
      <w:r w:rsidR="00F0327C">
        <w:rPr>
          <w:rFonts w:ascii="Arial" w:hAnsi="Arial" w:cs="Arial"/>
        </w:rPr>
        <w:t>Principal, AVP</w:t>
      </w:r>
    </w:p>
    <w:p w14:paraId="2B6A3BF7" w14:textId="77777777" w:rsidR="00DA180A" w:rsidRPr="00C524B5" w:rsidRDefault="00DA180A" w:rsidP="00DA180A">
      <w:pPr>
        <w:rPr>
          <w:rFonts w:ascii="Arial" w:hAnsi="Arial" w:cs="Arial"/>
          <w:sz w:val="22"/>
        </w:rPr>
      </w:pPr>
      <w:r w:rsidRPr="00C524B5">
        <w:rPr>
          <w:rFonts w:ascii="Arial" w:hAnsi="Arial" w:cs="Arial"/>
          <w:sz w:val="22"/>
        </w:rPr>
        <w:t>The appointment is subject to the current conditions of employment of teachers, contained in the School Teachers’ Pay and Conditions document, other current educatio</w:t>
      </w:r>
      <w:r w:rsidR="00610299">
        <w:rPr>
          <w:rFonts w:ascii="Arial" w:hAnsi="Arial" w:cs="Arial"/>
          <w:sz w:val="22"/>
        </w:rPr>
        <w:t>nal and employment legislation</w:t>
      </w:r>
      <w:r w:rsidRPr="00C524B5">
        <w:rPr>
          <w:rFonts w:ascii="Arial" w:hAnsi="Arial" w:cs="Arial"/>
          <w:sz w:val="22"/>
        </w:rPr>
        <w:t xml:space="preserve">, and the terms of the contract with the Governing Body.  </w:t>
      </w:r>
    </w:p>
    <w:p w14:paraId="2B6A3BF8" w14:textId="77777777" w:rsidR="00A14B2B" w:rsidRPr="00C524B5" w:rsidRDefault="00A14B2B" w:rsidP="00D00AE4">
      <w:pPr>
        <w:rPr>
          <w:rFonts w:ascii="Arial" w:hAnsi="Arial" w:cs="Arial"/>
          <w:b/>
        </w:rPr>
      </w:pPr>
    </w:p>
    <w:p w14:paraId="2B6A3BF9" w14:textId="77777777" w:rsidR="00A14B2B" w:rsidRPr="00C524B5" w:rsidRDefault="00AC37BB" w:rsidP="00D00AE4">
      <w:pPr>
        <w:rPr>
          <w:rFonts w:ascii="Arial" w:hAnsi="Arial" w:cs="Arial"/>
        </w:rPr>
      </w:pPr>
      <w:r w:rsidRPr="00C524B5">
        <w:rPr>
          <w:rFonts w:ascii="Arial" w:hAnsi="Arial" w:cs="Arial"/>
          <w:b/>
        </w:rPr>
        <w:t>ACCOUNTABLE FOR</w:t>
      </w:r>
      <w:r w:rsidR="00F20529" w:rsidRPr="00C524B5">
        <w:rPr>
          <w:rFonts w:ascii="Arial" w:hAnsi="Arial" w:cs="Arial"/>
          <w:b/>
        </w:rPr>
        <w:t>:</w:t>
      </w:r>
      <w:r w:rsidR="00A14B2B" w:rsidRPr="00C524B5">
        <w:rPr>
          <w:rFonts w:ascii="Arial" w:hAnsi="Arial" w:cs="Arial"/>
          <w:b/>
        </w:rPr>
        <w:t xml:space="preserve"> </w:t>
      </w:r>
      <w:r w:rsidR="00092658" w:rsidRPr="00C524B5">
        <w:rPr>
          <w:rFonts w:ascii="Arial" w:hAnsi="Arial" w:cs="Arial"/>
        </w:rPr>
        <w:t>Delivering overall outstanding teaching personally</w:t>
      </w:r>
      <w:r w:rsidR="00571CC6" w:rsidRPr="00C524B5">
        <w:rPr>
          <w:rFonts w:ascii="Arial" w:hAnsi="Arial" w:cs="Arial"/>
        </w:rPr>
        <w:t>. M</w:t>
      </w:r>
      <w:r w:rsidR="00A14B2B" w:rsidRPr="00C524B5">
        <w:rPr>
          <w:rFonts w:ascii="Arial" w:hAnsi="Arial" w:cs="Arial"/>
        </w:rPr>
        <w:t>onitoring and enhancing the quality of teaching of others</w:t>
      </w:r>
      <w:r w:rsidRPr="00C524B5">
        <w:rPr>
          <w:rFonts w:ascii="Arial" w:hAnsi="Arial" w:cs="Arial"/>
        </w:rPr>
        <w:t>,</w:t>
      </w:r>
      <w:r w:rsidR="00A14B2B" w:rsidRPr="00C524B5">
        <w:rPr>
          <w:rFonts w:ascii="Arial" w:hAnsi="Arial" w:cs="Arial"/>
        </w:rPr>
        <w:t xml:space="preserve"> with a focus on pupil pr</w:t>
      </w:r>
      <w:r w:rsidR="00507177">
        <w:rPr>
          <w:rFonts w:ascii="Arial" w:hAnsi="Arial" w:cs="Arial"/>
        </w:rPr>
        <w:t>ogress across all subject areas</w:t>
      </w:r>
      <w:r w:rsidR="00A14B2B" w:rsidRPr="00C524B5">
        <w:rPr>
          <w:rFonts w:ascii="Arial" w:hAnsi="Arial" w:cs="Arial"/>
        </w:rPr>
        <w:t xml:space="preserve">. </w:t>
      </w:r>
      <w:r w:rsidR="00F20529" w:rsidRPr="00C524B5">
        <w:rPr>
          <w:rFonts w:ascii="Arial" w:hAnsi="Arial" w:cs="Arial"/>
        </w:rPr>
        <w:t xml:space="preserve">Leadership of a key area of the </w:t>
      </w:r>
      <w:r w:rsidR="00F660A3" w:rsidRPr="00C524B5">
        <w:rPr>
          <w:rFonts w:ascii="Arial" w:hAnsi="Arial" w:cs="Arial"/>
        </w:rPr>
        <w:t>School Improvement</w:t>
      </w:r>
      <w:r w:rsidR="00F20529" w:rsidRPr="00C524B5">
        <w:rPr>
          <w:rFonts w:ascii="Arial" w:hAnsi="Arial" w:cs="Arial"/>
        </w:rPr>
        <w:t xml:space="preserve"> </w:t>
      </w:r>
      <w:r w:rsidR="002639B1">
        <w:rPr>
          <w:rFonts w:ascii="Arial" w:hAnsi="Arial" w:cs="Arial"/>
        </w:rPr>
        <w:t>P</w:t>
      </w:r>
      <w:r w:rsidR="00F20529" w:rsidRPr="00C524B5">
        <w:rPr>
          <w:rFonts w:ascii="Arial" w:hAnsi="Arial" w:cs="Arial"/>
        </w:rPr>
        <w:t xml:space="preserve">lan. </w:t>
      </w:r>
      <w:r w:rsidR="00E87BD3" w:rsidRPr="00C524B5">
        <w:rPr>
          <w:rFonts w:ascii="Arial" w:hAnsi="Arial" w:cs="Arial"/>
        </w:rPr>
        <w:t>Supporting and developing the Christian ethos of the school</w:t>
      </w:r>
      <w:r w:rsidR="00C60EF7">
        <w:rPr>
          <w:rFonts w:ascii="Arial" w:hAnsi="Arial" w:cs="Arial"/>
        </w:rPr>
        <w:t xml:space="preserve"> through outstanding teaching</w:t>
      </w:r>
      <w:r w:rsidR="00E87BD3" w:rsidRPr="00C524B5">
        <w:rPr>
          <w:rFonts w:ascii="Arial" w:hAnsi="Arial" w:cs="Arial"/>
        </w:rPr>
        <w:t xml:space="preserve">. </w:t>
      </w:r>
      <w:r w:rsidR="00A14B2B" w:rsidRPr="00C524B5">
        <w:rPr>
          <w:rFonts w:ascii="Arial" w:hAnsi="Arial" w:cs="Arial"/>
        </w:rPr>
        <w:t>The responsibilities defined in the job description are undertaken in addition to your responsibilities as a Schoolteacher as defined in the relevant Conditions of Service</w:t>
      </w:r>
      <w:r w:rsidR="00571CC6" w:rsidRPr="00C524B5">
        <w:rPr>
          <w:rFonts w:ascii="Arial" w:hAnsi="Arial" w:cs="Arial"/>
        </w:rPr>
        <w:t>.</w:t>
      </w:r>
    </w:p>
    <w:p w14:paraId="2B6A3BFA" w14:textId="77777777" w:rsidR="00A14B2B" w:rsidRPr="00C524B5" w:rsidRDefault="00A14B2B" w:rsidP="00D00AE4">
      <w:pPr>
        <w:rPr>
          <w:rFonts w:ascii="Arial" w:hAnsi="Arial" w:cs="Arial"/>
          <w:b/>
        </w:rPr>
      </w:pPr>
    </w:p>
    <w:p w14:paraId="2B6A3BFB" w14:textId="77777777" w:rsidR="00A14B2B" w:rsidRPr="00C524B5" w:rsidRDefault="00A14B2B" w:rsidP="00D00AE4">
      <w:pPr>
        <w:rPr>
          <w:rFonts w:ascii="Arial" w:hAnsi="Arial" w:cs="Arial"/>
          <w:b/>
        </w:rPr>
      </w:pPr>
      <w:r w:rsidRPr="00C524B5">
        <w:rPr>
          <w:rFonts w:ascii="Arial" w:hAnsi="Arial" w:cs="Arial"/>
          <w:b/>
        </w:rPr>
        <w:t>STATUS OF THE POST</w:t>
      </w:r>
    </w:p>
    <w:p w14:paraId="2B6A3BFC" w14:textId="77777777" w:rsidR="00A14B2B" w:rsidRPr="00C524B5" w:rsidRDefault="00A14B2B" w:rsidP="00D00AE4">
      <w:pPr>
        <w:rPr>
          <w:rFonts w:ascii="Arial" w:hAnsi="Arial" w:cs="Arial"/>
          <w:b/>
        </w:rPr>
      </w:pPr>
      <w:r w:rsidRPr="00C524B5">
        <w:rPr>
          <w:rFonts w:ascii="Arial" w:hAnsi="Arial" w:cs="Arial"/>
        </w:rPr>
        <w:t xml:space="preserve">This is a senior post within the school’s </w:t>
      </w:r>
      <w:r w:rsidR="003A1478">
        <w:rPr>
          <w:rFonts w:ascii="Arial" w:hAnsi="Arial" w:cs="Arial"/>
        </w:rPr>
        <w:t xml:space="preserve">leadership </w:t>
      </w:r>
      <w:r w:rsidRPr="00C524B5">
        <w:rPr>
          <w:rFonts w:ascii="Arial" w:hAnsi="Arial" w:cs="Arial"/>
        </w:rPr>
        <w:t>structure</w:t>
      </w:r>
      <w:r w:rsidR="003A1478">
        <w:rPr>
          <w:rFonts w:ascii="Arial" w:hAnsi="Arial" w:cs="Arial"/>
        </w:rPr>
        <w:t>.  The post holder will be a member of the Senior Leadership Team</w:t>
      </w:r>
      <w:r w:rsidRPr="00C524B5">
        <w:rPr>
          <w:rFonts w:ascii="Arial" w:hAnsi="Arial" w:cs="Arial"/>
        </w:rPr>
        <w:t xml:space="preserve"> </w:t>
      </w:r>
      <w:r w:rsidR="003A1478">
        <w:rPr>
          <w:rFonts w:ascii="Arial" w:hAnsi="Arial" w:cs="Arial"/>
        </w:rPr>
        <w:t>and report</w:t>
      </w:r>
      <w:r w:rsidRPr="00C524B5">
        <w:rPr>
          <w:rFonts w:ascii="Arial" w:hAnsi="Arial" w:cs="Arial"/>
        </w:rPr>
        <w:t xml:space="preserve"> directly to </w:t>
      </w:r>
      <w:r w:rsidR="003A1478">
        <w:rPr>
          <w:rFonts w:ascii="Arial" w:hAnsi="Arial" w:cs="Arial"/>
        </w:rPr>
        <w:t>other members of the SLT</w:t>
      </w:r>
      <w:r w:rsidR="00E33274">
        <w:rPr>
          <w:rFonts w:ascii="Arial" w:hAnsi="Arial" w:cs="Arial"/>
        </w:rPr>
        <w:t xml:space="preserve"> and G</w:t>
      </w:r>
      <w:r w:rsidRPr="00C524B5">
        <w:rPr>
          <w:rFonts w:ascii="Arial" w:hAnsi="Arial" w:cs="Arial"/>
        </w:rPr>
        <w:t>overnors</w:t>
      </w:r>
      <w:r w:rsidR="00395FB1" w:rsidRPr="00C524B5">
        <w:rPr>
          <w:rFonts w:ascii="Arial" w:hAnsi="Arial" w:cs="Arial"/>
        </w:rPr>
        <w:t xml:space="preserve">. </w:t>
      </w:r>
    </w:p>
    <w:p w14:paraId="2B6A3BFD" w14:textId="77777777" w:rsidR="00A14B2B" w:rsidRPr="00C524B5" w:rsidRDefault="00A14B2B" w:rsidP="00D00AE4">
      <w:pPr>
        <w:rPr>
          <w:rFonts w:ascii="Arial" w:hAnsi="Arial" w:cs="Arial"/>
          <w:b/>
        </w:rPr>
      </w:pPr>
    </w:p>
    <w:p w14:paraId="2B6A3BFE" w14:textId="77777777" w:rsidR="00A14B2B" w:rsidRPr="00C524B5" w:rsidRDefault="00A14B2B" w:rsidP="00D00AE4">
      <w:pPr>
        <w:rPr>
          <w:rFonts w:ascii="Arial" w:hAnsi="Arial" w:cs="Arial"/>
          <w:b/>
        </w:rPr>
      </w:pPr>
      <w:r w:rsidRPr="00C524B5">
        <w:rPr>
          <w:rFonts w:ascii="Arial" w:hAnsi="Arial" w:cs="Arial"/>
          <w:b/>
        </w:rPr>
        <w:t>MAIN PURPOSE OF THE POST</w:t>
      </w:r>
    </w:p>
    <w:p w14:paraId="2B6A3BFF" w14:textId="77777777" w:rsidR="00A14B2B" w:rsidRPr="00C524B5" w:rsidRDefault="00A14B2B" w:rsidP="00D00AE4">
      <w:pPr>
        <w:rPr>
          <w:rFonts w:ascii="Arial" w:hAnsi="Arial" w:cs="Arial"/>
        </w:rPr>
      </w:pPr>
      <w:r w:rsidRPr="00C524B5">
        <w:rPr>
          <w:rFonts w:ascii="Arial" w:hAnsi="Arial" w:cs="Arial"/>
        </w:rPr>
        <w:t xml:space="preserve">To </w:t>
      </w:r>
      <w:r w:rsidR="009559EB">
        <w:rPr>
          <w:rFonts w:ascii="Arial" w:hAnsi="Arial" w:cs="Arial"/>
        </w:rPr>
        <w:t>model and lead improvement of teaching skills</w:t>
      </w:r>
      <w:r w:rsidR="002639B1">
        <w:rPr>
          <w:rFonts w:ascii="Arial" w:hAnsi="Arial" w:cs="Arial"/>
        </w:rPr>
        <w:t xml:space="preserve"> by </w:t>
      </w:r>
      <w:r w:rsidRPr="00C524B5">
        <w:rPr>
          <w:rFonts w:ascii="Arial" w:hAnsi="Arial" w:cs="Arial"/>
        </w:rPr>
        <w:t>deliver</w:t>
      </w:r>
      <w:r w:rsidR="002639B1">
        <w:rPr>
          <w:rFonts w:ascii="Arial" w:hAnsi="Arial" w:cs="Arial"/>
        </w:rPr>
        <w:t>ing</w:t>
      </w:r>
      <w:r w:rsidRPr="00C524B5">
        <w:rPr>
          <w:rFonts w:ascii="Arial" w:hAnsi="Arial" w:cs="Arial"/>
        </w:rPr>
        <w:t xml:space="preserve"> and support</w:t>
      </w:r>
      <w:r w:rsidR="002639B1">
        <w:rPr>
          <w:rFonts w:ascii="Arial" w:hAnsi="Arial" w:cs="Arial"/>
        </w:rPr>
        <w:t>ing</w:t>
      </w:r>
    </w:p>
    <w:p w14:paraId="2B6A3C00" w14:textId="07EF056F" w:rsidR="00A14B2B" w:rsidRPr="00C524B5" w:rsidRDefault="00A14B2B" w:rsidP="00343EA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524B5">
        <w:rPr>
          <w:rFonts w:ascii="Arial" w:hAnsi="Arial" w:cs="Arial"/>
        </w:rPr>
        <w:t>Improv</w:t>
      </w:r>
      <w:r w:rsidR="00CA6C14" w:rsidRPr="00C524B5">
        <w:rPr>
          <w:rFonts w:ascii="Arial" w:hAnsi="Arial" w:cs="Arial"/>
        </w:rPr>
        <w:t>ed</w:t>
      </w:r>
      <w:r w:rsidRPr="00C524B5">
        <w:rPr>
          <w:rFonts w:ascii="Arial" w:hAnsi="Arial" w:cs="Arial"/>
        </w:rPr>
        <w:t xml:space="preserve"> and sustained individual pupil </w:t>
      </w:r>
      <w:r w:rsidR="00CA6C14" w:rsidRPr="00C524B5">
        <w:rPr>
          <w:rFonts w:ascii="Arial" w:hAnsi="Arial" w:cs="Arial"/>
        </w:rPr>
        <w:t>progress in</w:t>
      </w:r>
      <w:r w:rsidR="00507177">
        <w:rPr>
          <w:rFonts w:ascii="Arial" w:hAnsi="Arial" w:cs="Arial"/>
        </w:rPr>
        <w:t xml:space="preserve"> EYFS </w:t>
      </w:r>
    </w:p>
    <w:p w14:paraId="2B6A3C01" w14:textId="77B02B84" w:rsidR="00A14B2B" w:rsidRPr="00C524B5" w:rsidRDefault="00507177" w:rsidP="00343EA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highest quality teaching and learning</w:t>
      </w:r>
      <w:r w:rsidR="00A14B2B" w:rsidRPr="00C524B5">
        <w:rPr>
          <w:rFonts w:ascii="Arial" w:hAnsi="Arial" w:cs="Arial"/>
        </w:rPr>
        <w:t xml:space="preserve"> within </w:t>
      </w:r>
      <w:r>
        <w:rPr>
          <w:rFonts w:ascii="Arial" w:hAnsi="Arial" w:cs="Arial"/>
        </w:rPr>
        <w:t>EYFS such that it is judged to be at least good and often outstanding</w:t>
      </w:r>
    </w:p>
    <w:p w14:paraId="2B6A3C02" w14:textId="77777777" w:rsidR="00A14B2B" w:rsidRPr="00C524B5" w:rsidRDefault="00A14B2B" w:rsidP="00D00AE4">
      <w:pPr>
        <w:rPr>
          <w:rFonts w:ascii="Arial" w:hAnsi="Arial" w:cs="Arial"/>
          <w:b/>
        </w:rPr>
      </w:pPr>
    </w:p>
    <w:p w14:paraId="2B6A3C03" w14:textId="77777777" w:rsidR="00A14B2B" w:rsidRPr="00C524B5" w:rsidRDefault="00A14B2B" w:rsidP="00D00AE4">
      <w:pPr>
        <w:rPr>
          <w:rFonts w:ascii="Arial" w:hAnsi="Arial" w:cs="Arial"/>
          <w:b/>
        </w:rPr>
      </w:pPr>
      <w:r w:rsidRPr="00C524B5">
        <w:rPr>
          <w:rFonts w:ascii="Arial" w:hAnsi="Arial" w:cs="Arial"/>
          <w:b/>
        </w:rPr>
        <w:t>PROFESSIONAL RESPONSIBILITIES</w:t>
      </w:r>
    </w:p>
    <w:p w14:paraId="2B6A3C04" w14:textId="3C826FFF" w:rsidR="00A14B2B" w:rsidRPr="00C524B5" w:rsidRDefault="00A14B2B" w:rsidP="00D00AE4">
      <w:pPr>
        <w:rPr>
          <w:rFonts w:ascii="Arial" w:hAnsi="Arial" w:cs="Arial"/>
        </w:rPr>
      </w:pPr>
      <w:r w:rsidRPr="00C524B5">
        <w:rPr>
          <w:rFonts w:ascii="Arial" w:hAnsi="Arial" w:cs="Arial"/>
        </w:rPr>
        <w:t xml:space="preserve">In addition to the main professional responsibilities of all teaching staff, the </w:t>
      </w:r>
      <w:r w:rsidR="00507177">
        <w:rPr>
          <w:rFonts w:ascii="Arial" w:hAnsi="Arial" w:cs="Arial"/>
        </w:rPr>
        <w:t xml:space="preserve">EYFS </w:t>
      </w:r>
      <w:r w:rsidR="006E6E55" w:rsidRPr="00C524B5">
        <w:rPr>
          <w:rFonts w:ascii="Arial" w:hAnsi="Arial" w:cs="Arial"/>
        </w:rPr>
        <w:t>Lead Teacher</w:t>
      </w:r>
      <w:r w:rsidRPr="00C524B5">
        <w:rPr>
          <w:rFonts w:ascii="Arial" w:hAnsi="Arial" w:cs="Arial"/>
        </w:rPr>
        <w:t xml:space="preserve"> </w:t>
      </w:r>
      <w:r w:rsidR="00EF03E5" w:rsidRPr="00C524B5">
        <w:rPr>
          <w:rFonts w:ascii="Arial" w:hAnsi="Arial" w:cs="Arial"/>
        </w:rPr>
        <w:t>is</w:t>
      </w:r>
      <w:r w:rsidRPr="00C524B5">
        <w:rPr>
          <w:rFonts w:ascii="Arial" w:hAnsi="Arial" w:cs="Arial"/>
        </w:rPr>
        <w:t xml:space="preserve"> required to:</w:t>
      </w:r>
    </w:p>
    <w:p w14:paraId="2B6A3C05" w14:textId="730F6C04" w:rsidR="006D47DA" w:rsidRPr="00C524B5" w:rsidRDefault="006D47DA" w:rsidP="006D47D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To monitor and evaluate the quality of provision in EYFS and report to the SLT</w:t>
      </w:r>
      <w:r w:rsidRPr="00C524B5">
        <w:rPr>
          <w:rFonts w:ascii="Arial" w:hAnsi="Arial" w:cs="Arial"/>
        </w:rPr>
        <w:t>.</w:t>
      </w:r>
    </w:p>
    <w:p w14:paraId="2B6A3C06" w14:textId="3DE0FDA6" w:rsidR="00DE50DC" w:rsidRPr="00851E5D" w:rsidRDefault="00851E5D" w:rsidP="00851E5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Line manage staff and oversee Performance Management of Teaching Assistants</w:t>
      </w:r>
      <w:r w:rsidRPr="00610299">
        <w:rPr>
          <w:rFonts w:ascii="Arial" w:hAnsi="Arial" w:cs="Arial"/>
        </w:rPr>
        <w:t xml:space="preserve"> </w:t>
      </w:r>
      <w:r w:rsidR="003A1478">
        <w:rPr>
          <w:rFonts w:ascii="Arial" w:hAnsi="Arial" w:cs="Arial"/>
        </w:rPr>
        <w:t>within EYFS.</w:t>
      </w:r>
    </w:p>
    <w:p w14:paraId="2B6A3C07" w14:textId="31AFC240" w:rsidR="006D47DA" w:rsidRDefault="006D47DA" w:rsidP="00884E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Lead improvements in teaching and learning in EYFS as agreed with the SLT and/or identified in the School Improvement Plan (SIP).</w:t>
      </w:r>
    </w:p>
    <w:p w14:paraId="2B6A3C08" w14:textId="77777777" w:rsidR="00884E6D" w:rsidRPr="00C524B5" w:rsidRDefault="00884E6D" w:rsidP="00884E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524B5">
        <w:rPr>
          <w:rFonts w:ascii="Arial" w:hAnsi="Arial" w:cs="Arial"/>
        </w:rPr>
        <w:t>Display an infectious commitment to improvement and be able to encourage and support improvements in others.</w:t>
      </w:r>
    </w:p>
    <w:p w14:paraId="2B6A3C09" w14:textId="77777777" w:rsidR="00BD2159" w:rsidRPr="00C524B5" w:rsidRDefault="00FA2175" w:rsidP="00884E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524B5">
        <w:rPr>
          <w:rFonts w:ascii="Arial" w:hAnsi="Arial" w:cs="Arial"/>
        </w:rPr>
        <w:t xml:space="preserve">Ensure pupils maximise their potential and progress </w:t>
      </w:r>
    </w:p>
    <w:p w14:paraId="2B6A3C0A" w14:textId="77777777" w:rsidR="00E66C50" w:rsidRDefault="00E66C50" w:rsidP="006E6E55">
      <w:pPr>
        <w:numPr>
          <w:ilvl w:val="0"/>
          <w:numId w:val="7"/>
        </w:numPr>
        <w:rPr>
          <w:rFonts w:ascii="Arial" w:hAnsi="Arial" w:cs="Arial"/>
        </w:rPr>
      </w:pPr>
      <w:r w:rsidRPr="00C524B5">
        <w:rPr>
          <w:rFonts w:ascii="Arial" w:hAnsi="Arial" w:cs="Arial"/>
        </w:rPr>
        <w:t xml:space="preserve">Carry responsibility for an agreed </w:t>
      </w:r>
      <w:r w:rsidR="00A83D89" w:rsidRPr="00C524B5">
        <w:rPr>
          <w:rFonts w:ascii="Arial" w:hAnsi="Arial" w:cs="Arial"/>
        </w:rPr>
        <w:t xml:space="preserve">key </w:t>
      </w:r>
      <w:r w:rsidRPr="00C524B5">
        <w:rPr>
          <w:rFonts w:ascii="Arial" w:hAnsi="Arial" w:cs="Arial"/>
        </w:rPr>
        <w:t xml:space="preserve">area </w:t>
      </w:r>
      <w:r w:rsidR="00A83D89" w:rsidRPr="00C524B5">
        <w:rPr>
          <w:rFonts w:ascii="Arial" w:hAnsi="Arial" w:cs="Arial"/>
        </w:rPr>
        <w:t xml:space="preserve">of the School Improvement </w:t>
      </w:r>
      <w:r w:rsidR="00864C1C" w:rsidRPr="00C524B5">
        <w:rPr>
          <w:rFonts w:ascii="Arial" w:hAnsi="Arial" w:cs="Arial"/>
        </w:rPr>
        <w:t>P</w:t>
      </w:r>
      <w:r w:rsidR="00A83D89" w:rsidRPr="00C524B5">
        <w:rPr>
          <w:rFonts w:ascii="Arial" w:hAnsi="Arial" w:cs="Arial"/>
        </w:rPr>
        <w:t>lan and subject area.</w:t>
      </w:r>
    </w:p>
    <w:p w14:paraId="2B6A3C0B" w14:textId="77777777" w:rsidR="00851E5D" w:rsidRPr="00DE50DC" w:rsidRDefault="00851E5D" w:rsidP="00851E5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E50DC">
        <w:rPr>
          <w:rFonts w:ascii="Arial" w:hAnsi="Arial" w:cs="Arial"/>
        </w:rPr>
        <w:t xml:space="preserve">Manage the EYFS </w:t>
      </w:r>
      <w:r w:rsidR="006D47DA">
        <w:rPr>
          <w:rFonts w:ascii="Arial" w:hAnsi="Arial" w:cs="Arial"/>
        </w:rPr>
        <w:t>including</w:t>
      </w:r>
      <w:r w:rsidR="0016144A">
        <w:rPr>
          <w:rFonts w:ascii="Arial" w:hAnsi="Arial" w:cs="Arial"/>
        </w:rPr>
        <w:t xml:space="preserve">; </w:t>
      </w:r>
      <w:r w:rsidR="0016144A" w:rsidRPr="00DE50DC">
        <w:rPr>
          <w:rFonts w:ascii="Arial" w:hAnsi="Arial" w:cs="Arial"/>
        </w:rPr>
        <w:t>communications</w:t>
      </w:r>
      <w:r w:rsidRPr="00DE50DC">
        <w:rPr>
          <w:rFonts w:ascii="Arial" w:hAnsi="Arial" w:cs="Arial"/>
        </w:rPr>
        <w:t xml:space="preserve"> with parents, schedules, assessments, staff training, and all that might be required for the creation of an effective learning environment.</w:t>
      </w:r>
    </w:p>
    <w:p w14:paraId="2B6A3C0C" w14:textId="05969D19" w:rsidR="00851E5D" w:rsidRPr="00851E5D" w:rsidRDefault="0016144A" w:rsidP="00851E5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4A12D3">
        <w:rPr>
          <w:rFonts w:ascii="Arial" w:hAnsi="Arial" w:cs="Arial"/>
        </w:rPr>
        <w:t xml:space="preserve"> EYFS Lead Teacher will be supported by t</w:t>
      </w:r>
      <w:r w:rsidR="00851E5D">
        <w:rPr>
          <w:rFonts w:ascii="Arial" w:hAnsi="Arial" w:cs="Arial"/>
        </w:rPr>
        <w:t xml:space="preserve">he KS1 </w:t>
      </w:r>
      <w:r w:rsidR="00E33274">
        <w:rPr>
          <w:rFonts w:ascii="Arial" w:hAnsi="Arial" w:cs="Arial"/>
        </w:rPr>
        <w:t>Senior Teacher</w:t>
      </w:r>
      <w:r w:rsidR="004A12D3">
        <w:rPr>
          <w:rFonts w:ascii="Arial" w:hAnsi="Arial" w:cs="Arial"/>
        </w:rPr>
        <w:t>, who</w:t>
      </w:r>
      <w:r w:rsidR="00851E5D">
        <w:rPr>
          <w:rFonts w:ascii="Arial" w:hAnsi="Arial" w:cs="Arial"/>
        </w:rPr>
        <w:t xml:space="preserve"> </w:t>
      </w:r>
      <w:r w:rsidR="004A12D3">
        <w:rPr>
          <w:rFonts w:ascii="Arial" w:hAnsi="Arial" w:cs="Arial"/>
        </w:rPr>
        <w:t>will take</w:t>
      </w:r>
      <w:r w:rsidR="00851E5D">
        <w:rPr>
          <w:rFonts w:ascii="Arial" w:hAnsi="Arial" w:cs="Arial"/>
        </w:rPr>
        <w:t xml:space="preserve"> the main responsibility for the </w:t>
      </w:r>
      <w:proofErr w:type="gramStart"/>
      <w:r w:rsidR="00851E5D">
        <w:rPr>
          <w:rFonts w:ascii="Arial" w:hAnsi="Arial" w:cs="Arial"/>
        </w:rPr>
        <w:t>day to day</w:t>
      </w:r>
      <w:proofErr w:type="gramEnd"/>
      <w:r w:rsidR="00851E5D">
        <w:rPr>
          <w:rFonts w:ascii="Arial" w:hAnsi="Arial" w:cs="Arial"/>
        </w:rPr>
        <w:t xml:space="preserve"> management of KS1.  These are detailed in the KS1 </w:t>
      </w:r>
      <w:r w:rsidR="004607AF">
        <w:rPr>
          <w:rFonts w:ascii="Arial" w:hAnsi="Arial" w:cs="Arial"/>
        </w:rPr>
        <w:t>Senior</w:t>
      </w:r>
      <w:r w:rsidR="00851E5D">
        <w:rPr>
          <w:rFonts w:ascii="Arial" w:hAnsi="Arial" w:cs="Arial"/>
        </w:rPr>
        <w:t xml:space="preserve"> </w:t>
      </w:r>
      <w:r w:rsidR="004607AF">
        <w:rPr>
          <w:rFonts w:ascii="Arial" w:hAnsi="Arial" w:cs="Arial"/>
        </w:rPr>
        <w:t>Teacher</w:t>
      </w:r>
      <w:r w:rsidR="00851E5D">
        <w:rPr>
          <w:rFonts w:ascii="Arial" w:hAnsi="Arial" w:cs="Arial"/>
        </w:rPr>
        <w:t xml:space="preserve">’s job description and include activities such as organising timetables, rotas, phase meetings, letters to parents and the recording of assessments.  </w:t>
      </w:r>
    </w:p>
    <w:p w14:paraId="2B6A3C0D" w14:textId="77777777" w:rsidR="00851E5D" w:rsidRDefault="00524CE2" w:rsidP="001B446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2B6A3C0E" w14:textId="77777777" w:rsidR="00A14B2B" w:rsidRPr="00C524B5" w:rsidRDefault="00A14B2B" w:rsidP="001B4465">
      <w:pPr>
        <w:spacing w:after="200" w:line="276" w:lineRule="auto"/>
        <w:rPr>
          <w:rFonts w:ascii="Arial" w:hAnsi="Arial" w:cs="Arial"/>
        </w:rPr>
      </w:pPr>
      <w:r w:rsidRPr="00C524B5">
        <w:rPr>
          <w:rFonts w:ascii="Arial" w:hAnsi="Arial" w:cs="Arial"/>
        </w:rPr>
        <w:t xml:space="preserve">The </w:t>
      </w:r>
      <w:r w:rsidR="00507177">
        <w:rPr>
          <w:rFonts w:ascii="Arial" w:hAnsi="Arial" w:cs="Arial"/>
        </w:rPr>
        <w:t xml:space="preserve">EYFS &amp; </w:t>
      </w:r>
      <w:r w:rsidR="00F721E1">
        <w:rPr>
          <w:rFonts w:ascii="Arial" w:hAnsi="Arial" w:cs="Arial"/>
        </w:rPr>
        <w:t>KS1</w:t>
      </w:r>
      <w:r w:rsidR="00A0330C" w:rsidRPr="00C524B5">
        <w:rPr>
          <w:rFonts w:ascii="Arial" w:hAnsi="Arial" w:cs="Arial"/>
        </w:rPr>
        <w:t xml:space="preserve"> Lead Teacher</w:t>
      </w:r>
      <w:r w:rsidRPr="00C524B5">
        <w:rPr>
          <w:rFonts w:ascii="Arial" w:hAnsi="Arial" w:cs="Arial"/>
        </w:rPr>
        <w:t xml:space="preserve"> </w:t>
      </w:r>
      <w:r w:rsidR="00A0330C" w:rsidRPr="00C524B5">
        <w:rPr>
          <w:rFonts w:ascii="Arial" w:hAnsi="Arial" w:cs="Arial"/>
        </w:rPr>
        <w:t>is</w:t>
      </w:r>
      <w:r w:rsidRPr="00C524B5">
        <w:rPr>
          <w:rFonts w:ascii="Arial" w:hAnsi="Arial" w:cs="Arial"/>
        </w:rPr>
        <w:t xml:space="preserve"> required to exercise </w:t>
      </w:r>
      <w:r w:rsidR="00A0330C" w:rsidRPr="00C524B5">
        <w:rPr>
          <w:rFonts w:ascii="Arial" w:hAnsi="Arial" w:cs="Arial"/>
        </w:rPr>
        <w:t>their</w:t>
      </w:r>
      <w:r w:rsidRPr="00C524B5">
        <w:rPr>
          <w:rFonts w:ascii="Arial" w:hAnsi="Arial" w:cs="Arial"/>
        </w:rPr>
        <w:t xml:space="preserve"> professional skills and judgement to carry out, in a collaborative manner, the professional duties set out below</w:t>
      </w:r>
      <w:r w:rsidR="00A0330C" w:rsidRPr="00C524B5">
        <w:rPr>
          <w:rFonts w:ascii="Arial" w:hAnsi="Arial" w:cs="Arial"/>
        </w:rPr>
        <w:t>.</w:t>
      </w:r>
    </w:p>
    <w:p w14:paraId="2B6A3C0F" w14:textId="77777777" w:rsidR="00B53CCA" w:rsidRPr="00C524B5" w:rsidRDefault="00B53CCA" w:rsidP="00B53CCA">
      <w:pPr>
        <w:rPr>
          <w:rFonts w:ascii="Arial" w:hAnsi="Arial" w:cs="Arial"/>
          <w:b/>
        </w:rPr>
      </w:pPr>
      <w:r w:rsidRPr="00C524B5">
        <w:rPr>
          <w:rFonts w:ascii="Arial" w:hAnsi="Arial" w:cs="Arial"/>
          <w:b/>
        </w:rPr>
        <w:t xml:space="preserve">1. </w:t>
      </w:r>
      <w:r w:rsidR="00FD387D">
        <w:rPr>
          <w:rFonts w:ascii="Arial" w:hAnsi="Arial" w:cs="Arial"/>
          <w:b/>
        </w:rPr>
        <w:t xml:space="preserve">Modelling and </w:t>
      </w:r>
      <w:r w:rsidR="000F6397">
        <w:rPr>
          <w:rFonts w:ascii="Arial" w:hAnsi="Arial" w:cs="Arial"/>
          <w:b/>
        </w:rPr>
        <w:t>Fostering High Quality Teaching</w:t>
      </w:r>
    </w:p>
    <w:p w14:paraId="2B6A3C10" w14:textId="72D9EC8D" w:rsidR="00B53CCA" w:rsidRPr="00C524B5" w:rsidRDefault="00B53CCA" w:rsidP="00B53CCA">
      <w:pPr>
        <w:rPr>
          <w:rFonts w:ascii="Arial" w:hAnsi="Arial" w:cs="Arial"/>
        </w:rPr>
      </w:pPr>
      <w:r w:rsidRPr="00C524B5">
        <w:rPr>
          <w:rFonts w:ascii="Arial" w:hAnsi="Arial" w:cs="Arial"/>
        </w:rPr>
        <w:t xml:space="preserve">The </w:t>
      </w:r>
      <w:r w:rsidR="00507177">
        <w:rPr>
          <w:rFonts w:ascii="Arial" w:hAnsi="Arial" w:cs="Arial"/>
        </w:rPr>
        <w:t xml:space="preserve">EYFS </w:t>
      </w:r>
      <w:r w:rsidR="00786F74" w:rsidRPr="00C524B5">
        <w:rPr>
          <w:rFonts w:ascii="Arial" w:hAnsi="Arial" w:cs="Arial"/>
        </w:rPr>
        <w:t xml:space="preserve">Lead Teacher </w:t>
      </w:r>
      <w:r w:rsidRPr="00C524B5">
        <w:rPr>
          <w:rFonts w:ascii="Arial" w:hAnsi="Arial" w:cs="Arial"/>
        </w:rPr>
        <w:t xml:space="preserve">will </w:t>
      </w:r>
      <w:r w:rsidR="00B30CEE" w:rsidRPr="00C524B5">
        <w:rPr>
          <w:rFonts w:ascii="Arial" w:hAnsi="Arial" w:cs="Arial"/>
        </w:rPr>
        <w:t xml:space="preserve">model outstanding teaching </w:t>
      </w:r>
      <w:r w:rsidR="00F721E1">
        <w:rPr>
          <w:rFonts w:ascii="Arial" w:hAnsi="Arial" w:cs="Arial"/>
        </w:rPr>
        <w:t>them</w:t>
      </w:r>
      <w:r w:rsidR="00F721E1" w:rsidRPr="00C524B5">
        <w:rPr>
          <w:rFonts w:ascii="Arial" w:hAnsi="Arial" w:cs="Arial"/>
        </w:rPr>
        <w:t>selves</w:t>
      </w:r>
      <w:r w:rsidR="00B30CEE" w:rsidRPr="00C524B5">
        <w:rPr>
          <w:rFonts w:ascii="Arial" w:hAnsi="Arial" w:cs="Arial"/>
        </w:rPr>
        <w:t xml:space="preserve"> and </w:t>
      </w:r>
      <w:r w:rsidR="000F6397">
        <w:rPr>
          <w:rFonts w:ascii="Arial" w:hAnsi="Arial" w:cs="Arial"/>
        </w:rPr>
        <w:t xml:space="preserve">expect and </w:t>
      </w:r>
      <w:r w:rsidR="00786F74" w:rsidRPr="00C524B5">
        <w:rPr>
          <w:rFonts w:ascii="Arial" w:hAnsi="Arial" w:cs="Arial"/>
        </w:rPr>
        <w:t>enabl</w:t>
      </w:r>
      <w:r w:rsidR="000F6397">
        <w:rPr>
          <w:rFonts w:ascii="Arial" w:hAnsi="Arial" w:cs="Arial"/>
        </w:rPr>
        <w:t>e</w:t>
      </w:r>
      <w:r w:rsidR="00786F74" w:rsidRPr="00C524B5">
        <w:rPr>
          <w:rFonts w:ascii="Arial" w:hAnsi="Arial" w:cs="Arial"/>
        </w:rPr>
        <w:t xml:space="preserve"> colleagues to:</w:t>
      </w:r>
    </w:p>
    <w:p w14:paraId="2B6A3C11" w14:textId="77777777" w:rsidR="005F2D62" w:rsidRPr="00C524B5" w:rsidRDefault="005F2D62" w:rsidP="005F2D62">
      <w:pPr>
        <w:numPr>
          <w:ilvl w:val="0"/>
          <w:numId w:val="3"/>
        </w:numPr>
        <w:rPr>
          <w:rFonts w:ascii="Arial" w:hAnsi="Arial" w:cs="Arial"/>
        </w:rPr>
      </w:pPr>
      <w:r w:rsidRPr="00C524B5">
        <w:rPr>
          <w:rFonts w:ascii="Arial" w:hAnsi="Arial" w:cs="Arial"/>
        </w:rPr>
        <w:t>Inspire and challenge pupils, expecting the most of them, so as to deepen their knowledge, understanding and enthusiasm for learning.</w:t>
      </w:r>
    </w:p>
    <w:p w14:paraId="2B6A3C12" w14:textId="77777777" w:rsidR="005F2D62" w:rsidRPr="00C524B5" w:rsidRDefault="005F2D62" w:rsidP="005F2D62">
      <w:pPr>
        <w:numPr>
          <w:ilvl w:val="0"/>
          <w:numId w:val="3"/>
        </w:numPr>
        <w:rPr>
          <w:rFonts w:ascii="Arial" w:hAnsi="Arial" w:cs="Arial"/>
        </w:rPr>
      </w:pPr>
      <w:r w:rsidRPr="00C524B5">
        <w:rPr>
          <w:rFonts w:ascii="Arial" w:hAnsi="Arial" w:cs="Arial"/>
        </w:rPr>
        <w:t xml:space="preserve">Plan individual lessons </w:t>
      </w:r>
      <w:r>
        <w:rPr>
          <w:rFonts w:ascii="Arial" w:hAnsi="Arial" w:cs="Arial"/>
        </w:rPr>
        <w:t>well</w:t>
      </w:r>
      <w:r w:rsidRPr="00C524B5">
        <w:rPr>
          <w:rFonts w:ascii="Arial" w:hAnsi="Arial" w:cs="Arial"/>
        </w:rPr>
        <w:t xml:space="preserve">, </w:t>
      </w:r>
      <w:r w:rsidR="00AD5E3B">
        <w:rPr>
          <w:rFonts w:ascii="Arial" w:hAnsi="Arial" w:cs="Arial"/>
        </w:rPr>
        <w:t xml:space="preserve">both </w:t>
      </w:r>
      <w:r w:rsidRPr="00C524B5">
        <w:rPr>
          <w:rFonts w:ascii="Arial" w:hAnsi="Arial" w:cs="Arial"/>
        </w:rPr>
        <w:t>setting clear ob</w:t>
      </w:r>
      <w:r>
        <w:rPr>
          <w:rFonts w:ascii="Arial" w:hAnsi="Arial" w:cs="Arial"/>
        </w:rPr>
        <w:t xml:space="preserve">jectives that pupils understand, and </w:t>
      </w:r>
      <w:r w:rsidR="00AD5E3B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using</w:t>
      </w:r>
      <w:r w:rsidRPr="00C524B5">
        <w:rPr>
          <w:rFonts w:ascii="Arial" w:hAnsi="Arial" w:cs="Arial"/>
        </w:rPr>
        <w:t xml:space="preserve"> varied and effective methods which enable all pupils to make </w:t>
      </w:r>
      <w:r>
        <w:rPr>
          <w:rFonts w:ascii="Arial" w:hAnsi="Arial" w:cs="Arial"/>
        </w:rPr>
        <w:t xml:space="preserve">good </w:t>
      </w:r>
      <w:r w:rsidRPr="00C524B5">
        <w:rPr>
          <w:rFonts w:ascii="Arial" w:hAnsi="Arial" w:cs="Arial"/>
        </w:rPr>
        <w:t>progress.</w:t>
      </w:r>
    </w:p>
    <w:p w14:paraId="2B6A3C13" w14:textId="77777777" w:rsidR="005F2D62" w:rsidRPr="00C524B5" w:rsidRDefault="005F2D62" w:rsidP="005F2D62">
      <w:pPr>
        <w:numPr>
          <w:ilvl w:val="0"/>
          <w:numId w:val="3"/>
        </w:numPr>
        <w:rPr>
          <w:rFonts w:ascii="Arial" w:hAnsi="Arial" w:cs="Arial"/>
        </w:rPr>
      </w:pPr>
      <w:r w:rsidRPr="00C524B5">
        <w:rPr>
          <w:rFonts w:ascii="Arial" w:hAnsi="Arial" w:cs="Arial"/>
        </w:rPr>
        <w:t>Manage pupils well and insist on high standards of behaviour.</w:t>
      </w:r>
    </w:p>
    <w:p w14:paraId="2B6A3C14" w14:textId="77777777" w:rsidR="005F2D62" w:rsidRPr="00C524B5" w:rsidRDefault="006D47DA" w:rsidP="005F2D6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Model effective home school communications</w:t>
      </w:r>
      <w:r w:rsidR="005F2D62" w:rsidRPr="00C524B5">
        <w:rPr>
          <w:rFonts w:ascii="Arial" w:hAnsi="Arial" w:cs="Arial"/>
        </w:rPr>
        <w:t xml:space="preserve"> to reinforce and / or extend what is learned in school.</w:t>
      </w:r>
    </w:p>
    <w:p w14:paraId="2B6A3C15" w14:textId="77777777" w:rsidR="005F2D62" w:rsidRPr="00C524B5" w:rsidRDefault="005F2D62" w:rsidP="005F2D62">
      <w:pPr>
        <w:numPr>
          <w:ilvl w:val="0"/>
          <w:numId w:val="3"/>
        </w:numPr>
        <w:rPr>
          <w:rFonts w:ascii="Arial" w:hAnsi="Arial" w:cs="Arial"/>
        </w:rPr>
      </w:pPr>
      <w:r w:rsidRPr="00C524B5">
        <w:rPr>
          <w:rFonts w:ascii="Arial" w:hAnsi="Arial" w:cs="Arial"/>
        </w:rPr>
        <w:t>Assess pupils’ work thoroughly and securely, and use assessments to help encourage pupils to overcome difficulties.</w:t>
      </w:r>
    </w:p>
    <w:p w14:paraId="2B6A3C16" w14:textId="77777777" w:rsidR="00B53CCA" w:rsidRPr="00C524B5" w:rsidRDefault="00B53CCA" w:rsidP="00B53CCA">
      <w:pPr>
        <w:rPr>
          <w:rFonts w:ascii="Arial" w:hAnsi="Arial" w:cs="Arial"/>
          <w:b/>
        </w:rPr>
      </w:pPr>
    </w:p>
    <w:p w14:paraId="2B6A3C17" w14:textId="77777777" w:rsidR="005F2D62" w:rsidRPr="00C524B5" w:rsidRDefault="005F2D62" w:rsidP="005F2D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C524B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Leading Improvement of Teaching Skills</w:t>
      </w:r>
    </w:p>
    <w:p w14:paraId="2B6A3C18" w14:textId="3DB7EB30" w:rsidR="00B53CCA" w:rsidRPr="00C524B5" w:rsidRDefault="005F2D62" w:rsidP="00B53CCA">
      <w:pPr>
        <w:rPr>
          <w:rFonts w:ascii="Arial" w:hAnsi="Arial" w:cs="Arial"/>
        </w:rPr>
      </w:pPr>
      <w:r w:rsidRPr="00C524B5">
        <w:rPr>
          <w:rFonts w:ascii="Arial" w:hAnsi="Arial" w:cs="Arial"/>
        </w:rPr>
        <w:t xml:space="preserve">The </w:t>
      </w:r>
      <w:r w:rsidR="00610299">
        <w:rPr>
          <w:rFonts w:ascii="Arial" w:hAnsi="Arial" w:cs="Arial"/>
        </w:rPr>
        <w:t>EYFS</w:t>
      </w:r>
      <w:r w:rsidRPr="00C524B5">
        <w:rPr>
          <w:rFonts w:ascii="Arial" w:hAnsi="Arial" w:cs="Arial"/>
        </w:rPr>
        <w:t xml:space="preserve"> Lead Teacher will </w:t>
      </w:r>
      <w:r w:rsidR="001B6CE0">
        <w:rPr>
          <w:rFonts w:ascii="Arial" w:hAnsi="Arial" w:cs="Arial"/>
        </w:rPr>
        <w:t xml:space="preserve">lead the improvement of </w:t>
      </w:r>
      <w:r w:rsidRPr="00C524B5">
        <w:rPr>
          <w:rFonts w:ascii="Arial" w:hAnsi="Arial" w:cs="Arial"/>
        </w:rPr>
        <w:t xml:space="preserve">teaching </w:t>
      </w:r>
      <w:r w:rsidR="001B6CE0">
        <w:rPr>
          <w:rFonts w:ascii="Arial" w:hAnsi="Arial" w:cs="Arial"/>
        </w:rPr>
        <w:t xml:space="preserve">skills </w:t>
      </w:r>
      <w:r w:rsidR="00730003">
        <w:rPr>
          <w:rFonts w:ascii="Arial" w:hAnsi="Arial" w:cs="Arial"/>
        </w:rPr>
        <w:t>by</w:t>
      </w:r>
      <w:r w:rsidRPr="00C524B5">
        <w:rPr>
          <w:rFonts w:ascii="Arial" w:hAnsi="Arial" w:cs="Arial"/>
        </w:rPr>
        <w:t>:</w:t>
      </w:r>
    </w:p>
    <w:p w14:paraId="2B6A3C19" w14:textId="77777777" w:rsidR="00730003" w:rsidRPr="00C524B5" w:rsidRDefault="00730003" w:rsidP="00730003">
      <w:pPr>
        <w:numPr>
          <w:ilvl w:val="0"/>
          <w:numId w:val="10"/>
        </w:numPr>
        <w:rPr>
          <w:rFonts w:ascii="Arial" w:hAnsi="Arial" w:cs="Arial"/>
        </w:rPr>
      </w:pPr>
      <w:r w:rsidRPr="00C524B5">
        <w:rPr>
          <w:rFonts w:ascii="Arial" w:hAnsi="Arial" w:cs="Arial"/>
        </w:rPr>
        <w:t>Develop</w:t>
      </w:r>
      <w:r>
        <w:rPr>
          <w:rFonts w:ascii="Arial" w:hAnsi="Arial" w:cs="Arial"/>
        </w:rPr>
        <w:t>ing</w:t>
      </w:r>
      <w:r w:rsidRPr="00C524B5">
        <w:rPr>
          <w:rFonts w:ascii="Arial" w:hAnsi="Arial" w:cs="Arial"/>
        </w:rPr>
        <w:t xml:space="preserve"> and improv</w:t>
      </w:r>
      <w:r>
        <w:rPr>
          <w:rFonts w:ascii="Arial" w:hAnsi="Arial" w:cs="Arial"/>
        </w:rPr>
        <w:t>ing</w:t>
      </w:r>
      <w:r w:rsidRPr="00C524B5">
        <w:rPr>
          <w:rFonts w:ascii="Arial" w:hAnsi="Arial" w:cs="Arial"/>
        </w:rPr>
        <w:t xml:space="preserve"> individual and collective subject knowledge and pedagogy.</w:t>
      </w:r>
    </w:p>
    <w:p w14:paraId="2B6A3C1A" w14:textId="270F568A" w:rsidR="00730003" w:rsidRPr="00C524B5" w:rsidRDefault="00730003" w:rsidP="00730003">
      <w:pPr>
        <w:numPr>
          <w:ilvl w:val="0"/>
          <w:numId w:val="10"/>
        </w:numPr>
        <w:rPr>
          <w:rFonts w:ascii="Arial" w:hAnsi="Arial" w:cs="Arial"/>
        </w:rPr>
      </w:pPr>
      <w:r w:rsidRPr="00C524B5">
        <w:rPr>
          <w:rFonts w:ascii="Arial" w:hAnsi="Arial" w:cs="Arial"/>
        </w:rPr>
        <w:t xml:space="preserve">Having and sharing an enthusiasm for outstanding teaching practice, </w:t>
      </w:r>
      <w:proofErr w:type="gramStart"/>
      <w:r w:rsidRPr="00C524B5">
        <w:rPr>
          <w:rFonts w:ascii="Arial" w:hAnsi="Arial" w:cs="Arial"/>
        </w:rPr>
        <w:t>expecting</w:t>
      </w:r>
      <w:proofErr w:type="gramEnd"/>
      <w:r w:rsidRPr="00C524B5">
        <w:rPr>
          <w:rFonts w:ascii="Arial" w:hAnsi="Arial" w:cs="Arial"/>
        </w:rPr>
        <w:t xml:space="preserve"> and ensuring that other </w:t>
      </w:r>
      <w:r w:rsidR="00507177">
        <w:rPr>
          <w:rFonts w:ascii="Arial" w:hAnsi="Arial" w:cs="Arial"/>
        </w:rPr>
        <w:t xml:space="preserve">EYFS </w:t>
      </w:r>
      <w:r w:rsidRPr="00C524B5">
        <w:rPr>
          <w:rFonts w:ascii="Arial" w:hAnsi="Arial" w:cs="Arial"/>
        </w:rPr>
        <w:t>teachers follow their leadership of teaching practice.</w:t>
      </w:r>
    </w:p>
    <w:p w14:paraId="2B6A3C1B" w14:textId="77777777" w:rsidR="00730003" w:rsidRPr="00C524B5" w:rsidRDefault="00730003" w:rsidP="00730003">
      <w:pPr>
        <w:numPr>
          <w:ilvl w:val="0"/>
          <w:numId w:val="10"/>
        </w:numPr>
        <w:rPr>
          <w:rFonts w:ascii="Arial" w:hAnsi="Arial" w:cs="Arial"/>
        </w:rPr>
      </w:pPr>
      <w:r w:rsidRPr="00C524B5">
        <w:rPr>
          <w:rFonts w:ascii="Arial" w:hAnsi="Arial" w:cs="Arial"/>
        </w:rPr>
        <w:t>Monitoring the quality of teaching and the associated learning, sharing judgements with teachers and support staff as appropriate and agreeing appropriate actions in their light.</w:t>
      </w:r>
    </w:p>
    <w:p w14:paraId="2B6A3C1C" w14:textId="284A729E" w:rsidR="00730003" w:rsidRDefault="00730003" w:rsidP="00730003">
      <w:pPr>
        <w:numPr>
          <w:ilvl w:val="0"/>
          <w:numId w:val="10"/>
        </w:numPr>
        <w:rPr>
          <w:rFonts w:ascii="Arial" w:hAnsi="Arial" w:cs="Arial"/>
        </w:rPr>
      </w:pPr>
      <w:r w:rsidRPr="00C524B5">
        <w:rPr>
          <w:rFonts w:ascii="Arial" w:hAnsi="Arial" w:cs="Arial"/>
        </w:rPr>
        <w:t>Identify</w:t>
      </w:r>
      <w:r>
        <w:rPr>
          <w:rFonts w:ascii="Arial" w:hAnsi="Arial" w:cs="Arial"/>
        </w:rPr>
        <w:t>ing</w:t>
      </w:r>
      <w:r w:rsidRPr="00C524B5">
        <w:rPr>
          <w:rFonts w:ascii="Arial" w:hAnsi="Arial" w:cs="Arial"/>
        </w:rPr>
        <w:t xml:space="preserve"> key </w:t>
      </w:r>
      <w:r>
        <w:rPr>
          <w:rFonts w:ascii="Arial" w:hAnsi="Arial" w:cs="Arial"/>
        </w:rPr>
        <w:t>professional development needs</w:t>
      </w:r>
      <w:r w:rsidR="00067201">
        <w:rPr>
          <w:rFonts w:ascii="Arial" w:hAnsi="Arial" w:cs="Arial"/>
        </w:rPr>
        <w:t xml:space="preserve"> within</w:t>
      </w:r>
      <w:r w:rsidR="00507177">
        <w:rPr>
          <w:rFonts w:ascii="Arial" w:hAnsi="Arial" w:cs="Arial"/>
        </w:rPr>
        <w:t xml:space="preserve"> EYFS</w:t>
      </w:r>
      <w:r>
        <w:rPr>
          <w:rFonts w:ascii="Arial" w:hAnsi="Arial" w:cs="Arial"/>
        </w:rPr>
        <w:t>.</w:t>
      </w:r>
    </w:p>
    <w:p w14:paraId="2B6A3C1D" w14:textId="77777777" w:rsidR="00730003" w:rsidRPr="00C524B5" w:rsidRDefault="00730003" w:rsidP="00730003">
      <w:pPr>
        <w:numPr>
          <w:ilvl w:val="0"/>
          <w:numId w:val="10"/>
        </w:numPr>
        <w:rPr>
          <w:rFonts w:ascii="Arial" w:hAnsi="Arial" w:cs="Arial"/>
        </w:rPr>
      </w:pPr>
      <w:r w:rsidRPr="00C524B5">
        <w:rPr>
          <w:rFonts w:ascii="Arial" w:hAnsi="Arial" w:cs="Arial"/>
        </w:rPr>
        <w:t>Tackl</w:t>
      </w:r>
      <w:r>
        <w:rPr>
          <w:rFonts w:ascii="Arial" w:hAnsi="Arial" w:cs="Arial"/>
        </w:rPr>
        <w:t>ing</w:t>
      </w:r>
      <w:r w:rsidRPr="00C524B5">
        <w:rPr>
          <w:rFonts w:ascii="Arial" w:hAnsi="Arial" w:cs="Arial"/>
        </w:rPr>
        <w:t xml:space="preserve"> areas of development with professionalism, to ensure that these are addressed using high quality strategies, including effective coaching and mentoring.</w:t>
      </w:r>
    </w:p>
    <w:p w14:paraId="2B6A3C1E" w14:textId="68596A5A" w:rsidR="00730003" w:rsidRPr="00C524B5" w:rsidRDefault="00730003" w:rsidP="00730003">
      <w:pPr>
        <w:numPr>
          <w:ilvl w:val="0"/>
          <w:numId w:val="10"/>
        </w:numPr>
        <w:rPr>
          <w:rFonts w:ascii="Arial" w:hAnsi="Arial" w:cs="Arial"/>
        </w:rPr>
      </w:pPr>
      <w:r w:rsidRPr="00C524B5">
        <w:rPr>
          <w:rFonts w:ascii="Arial" w:hAnsi="Arial" w:cs="Arial"/>
        </w:rPr>
        <w:t>Disseminat</w:t>
      </w:r>
      <w:r>
        <w:rPr>
          <w:rFonts w:ascii="Arial" w:hAnsi="Arial" w:cs="Arial"/>
        </w:rPr>
        <w:t>ing</w:t>
      </w:r>
      <w:r w:rsidRPr="00C524B5">
        <w:rPr>
          <w:rFonts w:ascii="Arial" w:hAnsi="Arial" w:cs="Arial"/>
        </w:rPr>
        <w:t xml:space="preserve"> examples of effective planning practice within </w:t>
      </w:r>
      <w:r w:rsidR="00507177">
        <w:rPr>
          <w:rFonts w:ascii="Arial" w:hAnsi="Arial" w:cs="Arial"/>
        </w:rPr>
        <w:t>EYFS</w:t>
      </w:r>
      <w:r w:rsidRPr="00C524B5">
        <w:rPr>
          <w:rFonts w:ascii="Arial" w:hAnsi="Arial" w:cs="Arial"/>
        </w:rPr>
        <w:t xml:space="preserve">, to other </w:t>
      </w:r>
      <w:r>
        <w:rPr>
          <w:rFonts w:ascii="Arial" w:hAnsi="Arial" w:cs="Arial"/>
        </w:rPr>
        <w:t>lead teachers</w:t>
      </w:r>
      <w:r w:rsidRPr="00C524B5">
        <w:rPr>
          <w:rFonts w:ascii="Arial" w:hAnsi="Arial" w:cs="Arial"/>
        </w:rPr>
        <w:t xml:space="preserve"> and other staff when required/appropriate.</w:t>
      </w:r>
    </w:p>
    <w:p w14:paraId="2B6A3C1F" w14:textId="77777777" w:rsidR="00730003" w:rsidRPr="00C524B5" w:rsidRDefault="00730003" w:rsidP="00D00AE4">
      <w:pPr>
        <w:rPr>
          <w:rFonts w:ascii="Arial" w:hAnsi="Arial" w:cs="Arial"/>
          <w:b/>
        </w:rPr>
      </w:pPr>
    </w:p>
    <w:p w14:paraId="2B6A3C20" w14:textId="77777777" w:rsidR="00A14B2B" w:rsidRPr="00C524B5" w:rsidRDefault="00B53CCA" w:rsidP="00D00AE4">
      <w:pPr>
        <w:rPr>
          <w:rFonts w:ascii="Arial" w:hAnsi="Arial" w:cs="Arial"/>
          <w:b/>
        </w:rPr>
      </w:pPr>
      <w:r w:rsidRPr="00C524B5">
        <w:rPr>
          <w:rFonts w:ascii="Arial" w:hAnsi="Arial" w:cs="Arial"/>
          <w:b/>
        </w:rPr>
        <w:t>3</w:t>
      </w:r>
      <w:r w:rsidR="00A14B2B" w:rsidRPr="00C524B5">
        <w:rPr>
          <w:rFonts w:ascii="Arial" w:hAnsi="Arial" w:cs="Arial"/>
          <w:b/>
        </w:rPr>
        <w:t>. Making an impact on the educational progress of pupils beyond those directly assigned</w:t>
      </w:r>
    </w:p>
    <w:p w14:paraId="2B6A3C21" w14:textId="0916AFAF" w:rsidR="002826A5" w:rsidRPr="00C524B5" w:rsidRDefault="002826A5" w:rsidP="002826A5">
      <w:pPr>
        <w:rPr>
          <w:rFonts w:ascii="Arial" w:hAnsi="Arial" w:cs="Arial"/>
        </w:rPr>
      </w:pPr>
      <w:r w:rsidRPr="00C524B5">
        <w:rPr>
          <w:rFonts w:ascii="Arial" w:hAnsi="Arial" w:cs="Arial"/>
        </w:rPr>
        <w:t xml:space="preserve">The </w:t>
      </w:r>
      <w:r w:rsidR="00507177">
        <w:rPr>
          <w:rFonts w:ascii="Arial" w:hAnsi="Arial" w:cs="Arial"/>
        </w:rPr>
        <w:t>EYFS</w:t>
      </w:r>
      <w:r w:rsidRPr="00C524B5">
        <w:rPr>
          <w:rFonts w:ascii="Arial" w:hAnsi="Arial" w:cs="Arial"/>
        </w:rPr>
        <w:t xml:space="preserve"> Lead Teacher will </w:t>
      </w:r>
      <w:r w:rsidR="003E28B9" w:rsidRPr="00C524B5">
        <w:rPr>
          <w:rFonts w:ascii="Arial" w:hAnsi="Arial" w:cs="Arial"/>
        </w:rPr>
        <w:t>actively foster outstanding progress for all pupils</w:t>
      </w:r>
      <w:r w:rsidR="00C41598" w:rsidRPr="00C524B5">
        <w:rPr>
          <w:rFonts w:ascii="Arial" w:hAnsi="Arial" w:cs="Arial"/>
        </w:rPr>
        <w:t>,</w:t>
      </w:r>
      <w:r w:rsidR="007210D8" w:rsidRPr="00C524B5">
        <w:rPr>
          <w:rFonts w:ascii="Arial" w:hAnsi="Arial" w:cs="Arial"/>
        </w:rPr>
        <w:t xml:space="preserve"> and where appropriate in other phases,</w:t>
      </w:r>
      <w:r w:rsidR="00C41598" w:rsidRPr="00C524B5">
        <w:rPr>
          <w:rFonts w:ascii="Arial" w:hAnsi="Arial" w:cs="Arial"/>
        </w:rPr>
        <w:t xml:space="preserve"> and to achieve this will</w:t>
      </w:r>
      <w:r w:rsidRPr="00C524B5">
        <w:rPr>
          <w:rFonts w:ascii="Arial" w:hAnsi="Arial" w:cs="Arial"/>
        </w:rPr>
        <w:t xml:space="preserve">: </w:t>
      </w:r>
    </w:p>
    <w:p w14:paraId="2B6A3C22" w14:textId="284D753A" w:rsidR="00A14B2B" w:rsidRPr="00C524B5" w:rsidRDefault="00A14B2B" w:rsidP="00A26E93">
      <w:pPr>
        <w:numPr>
          <w:ilvl w:val="0"/>
          <w:numId w:val="12"/>
        </w:numPr>
        <w:rPr>
          <w:rFonts w:ascii="Arial" w:hAnsi="Arial" w:cs="Arial"/>
        </w:rPr>
      </w:pPr>
      <w:r w:rsidRPr="00C524B5">
        <w:rPr>
          <w:rFonts w:ascii="Arial" w:hAnsi="Arial" w:cs="Arial"/>
        </w:rPr>
        <w:t xml:space="preserve">Lead, manage and monitor implementation of the </w:t>
      </w:r>
      <w:r w:rsidR="00F660A3" w:rsidRPr="00C524B5">
        <w:rPr>
          <w:rFonts w:ascii="Arial" w:hAnsi="Arial" w:cs="Arial"/>
        </w:rPr>
        <w:t>School Improvement</w:t>
      </w:r>
      <w:r w:rsidRPr="00C524B5">
        <w:rPr>
          <w:rFonts w:ascii="Arial" w:hAnsi="Arial" w:cs="Arial"/>
        </w:rPr>
        <w:t xml:space="preserve"> Plan related to improving teaching and learning in</w:t>
      </w:r>
      <w:r w:rsidR="00507177">
        <w:rPr>
          <w:rFonts w:ascii="Arial" w:hAnsi="Arial" w:cs="Arial"/>
        </w:rPr>
        <w:t xml:space="preserve"> EYFS</w:t>
      </w:r>
      <w:r w:rsidRPr="00C524B5">
        <w:rPr>
          <w:rFonts w:ascii="Arial" w:hAnsi="Arial" w:cs="Arial"/>
        </w:rPr>
        <w:t xml:space="preserve">. </w:t>
      </w:r>
    </w:p>
    <w:p w14:paraId="2B6A3C23" w14:textId="77777777" w:rsidR="00A14B2B" w:rsidRPr="00C524B5" w:rsidRDefault="00A14B2B" w:rsidP="00A26E93">
      <w:pPr>
        <w:numPr>
          <w:ilvl w:val="0"/>
          <w:numId w:val="12"/>
        </w:numPr>
        <w:rPr>
          <w:rFonts w:ascii="Arial" w:hAnsi="Arial" w:cs="Arial"/>
        </w:rPr>
      </w:pPr>
      <w:r w:rsidRPr="00C524B5">
        <w:rPr>
          <w:rFonts w:ascii="Arial" w:hAnsi="Arial" w:cs="Arial"/>
        </w:rPr>
        <w:t xml:space="preserve">Monitor and evaluate assessment data to identify trends </w:t>
      </w:r>
      <w:r w:rsidR="00FD45CB">
        <w:rPr>
          <w:rFonts w:ascii="Arial" w:hAnsi="Arial" w:cs="Arial"/>
        </w:rPr>
        <w:t>in</w:t>
      </w:r>
      <w:r w:rsidRPr="00C524B5">
        <w:rPr>
          <w:rFonts w:ascii="Arial" w:hAnsi="Arial" w:cs="Arial"/>
        </w:rPr>
        <w:t xml:space="preserve"> pupil performance and issues for development</w:t>
      </w:r>
      <w:r w:rsidR="00507177">
        <w:rPr>
          <w:rFonts w:ascii="Arial" w:hAnsi="Arial" w:cs="Arial"/>
        </w:rPr>
        <w:t>.</w:t>
      </w:r>
    </w:p>
    <w:p w14:paraId="2B6A3C24" w14:textId="77777777" w:rsidR="00A14B2B" w:rsidRPr="00C524B5" w:rsidRDefault="00A14B2B" w:rsidP="00A26E93">
      <w:pPr>
        <w:numPr>
          <w:ilvl w:val="0"/>
          <w:numId w:val="12"/>
        </w:numPr>
        <w:rPr>
          <w:rFonts w:ascii="Arial" w:hAnsi="Arial" w:cs="Arial"/>
        </w:rPr>
      </w:pPr>
      <w:r w:rsidRPr="00C524B5">
        <w:rPr>
          <w:rFonts w:ascii="Arial" w:hAnsi="Arial" w:cs="Arial"/>
        </w:rPr>
        <w:t xml:space="preserve">Monitor the progress of individual pupils </w:t>
      </w:r>
      <w:r w:rsidR="006D47DA">
        <w:rPr>
          <w:rFonts w:ascii="Arial" w:hAnsi="Arial" w:cs="Arial"/>
        </w:rPr>
        <w:t xml:space="preserve">and groups </w:t>
      </w:r>
      <w:r w:rsidRPr="00C524B5">
        <w:rPr>
          <w:rFonts w:ascii="Arial" w:hAnsi="Arial" w:cs="Arial"/>
        </w:rPr>
        <w:t xml:space="preserve">and </w:t>
      </w:r>
      <w:r w:rsidR="006D47DA">
        <w:rPr>
          <w:rFonts w:ascii="Arial" w:hAnsi="Arial" w:cs="Arial"/>
        </w:rPr>
        <w:t>guide the SLT in pinpointing learning support</w:t>
      </w:r>
      <w:r w:rsidR="0016144A">
        <w:rPr>
          <w:rFonts w:ascii="Arial" w:hAnsi="Arial" w:cs="Arial"/>
        </w:rPr>
        <w:t>.</w:t>
      </w:r>
    </w:p>
    <w:p w14:paraId="2B6A3C25" w14:textId="77777777" w:rsidR="00A14B2B" w:rsidRPr="00C524B5" w:rsidRDefault="006D47DA" w:rsidP="00A26E93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Work with the SLT to d</w:t>
      </w:r>
      <w:r w:rsidR="00A14B2B" w:rsidRPr="00C524B5">
        <w:rPr>
          <w:rFonts w:ascii="Arial" w:hAnsi="Arial" w:cs="Arial"/>
        </w:rPr>
        <w:t xml:space="preserve">efine intervention strategies and evaluate the effectiveness of such strategies, </w:t>
      </w:r>
      <w:r w:rsidR="005F6DBD" w:rsidRPr="00C524B5">
        <w:rPr>
          <w:rFonts w:ascii="Arial" w:hAnsi="Arial" w:cs="Arial"/>
        </w:rPr>
        <w:t>making good use of</w:t>
      </w:r>
      <w:r w:rsidR="00A14B2B" w:rsidRPr="00C524B5">
        <w:rPr>
          <w:rFonts w:ascii="Arial" w:hAnsi="Arial" w:cs="Arial"/>
        </w:rPr>
        <w:t xml:space="preserve"> data where and when appropriate.</w:t>
      </w:r>
    </w:p>
    <w:p w14:paraId="2B6A3C26" w14:textId="77777777" w:rsidR="00484799" w:rsidRDefault="00A14B2B" w:rsidP="00A26E93">
      <w:pPr>
        <w:numPr>
          <w:ilvl w:val="0"/>
          <w:numId w:val="12"/>
        </w:numPr>
        <w:rPr>
          <w:rFonts w:ascii="Arial" w:hAnsi="Arial" w:cs="Arial"/>
        </w:rPr>
      </w:pPr>
      <w:r w:rsidRPr="00C524B5">
        <w:rPr>
          <w:rFonts w:ascii="Arial" w:hAnsi="Arial" w:cs="Arial"/>
        </w:rPr>
        <w:t>Support teachers and the SEN co-ordinator to facilitate implementation of IEP targets.</w:t>
      </w:r>
      <w:r w:rsidR="00525027" w:rsidRPr="00C524B5">
        <w:rPr>
          <w:rFonts w:ascii="Arial" w:hAnsi="Arial" w:cs="Arial"/>
        </w:rPr>
        <w:t xml:space="preserve"> </w:t>
      </w:r>
    </w:p>
    <w:p w14:paraId="2B6A3C27" w14:textId="77777777" w:rsidR="00A14B2B" w:rsidRPr="00C524B5" w:rsidRDefault="00A14B2B" w:rsidP="00A26E93">
      <w:pPr>
        <w:numPr>
          <w:ilvl w:val="0"/>
          <w:numId w:val="12"/>
        </w:numPr>
        <w:rPr>
          <w:rFonts w:ascii="Arial" w:hAnsi="Arial" w:cs="Arial"/>
        </w:rPr>
      </w:pPr>
      <w:r w:rsidRPr="00C524B5">
        <w:rPr>
          <w:rFonts w:ascii="Arial" w:hAnsi="Arial" w:cs="Arial"/>
        </w:rPr>
        <w:t>Encourage and inspire pupils to be motivated and enthused in their individual learning journeys.</w:t>
      </w:r>
    </w:p>
    <w:p w14:paraId="2B6A3C28" w14:textId="60E4102D" w:rsidR="00A14B2B" w:rsidRPr="00C524B5" w:rsidRDefault="00A14B2B" w:rsidP="00A26E93">
      <w:pPr>
        <w:numPr>
          <w:ilvl w:val="0"/>
          <w:numId w:val="12"/>
        </w:numPr>
        <w:rPr>
          <w:rFonts w:ascii="Arial" w:hAnsi="Arial" w:cs="Arial"/>
        </w:rPr>
      </w:pPr>
      <w:r w:rsidRPr="00C524B5">
        <w:rPr>
          <w:rFonts w:ascii="Arial" w:hAnsi="Arial" w:cs="Arial"/>
        </w:rPr>
        <w:t xml:space="preserve">Work with, and support staff to ensure that there is a positive climate for learning within </w:t>
      </w:r>
      <w:r w:rsidR="00507177">
        <w:rPr>
          <w:rFonts w:ascii="Arial" w:hAnsi="Arial" w:cs="Arial"/>
        </w:rPr>
        <w:t>EYF</w:t>
      </w:r>
      <w:r w:rsidR="009B6689">
        <w:rPr>
          <w:rFonts w:ascii="Arial" w:hAnsi="Arial" w:cs="Arial"/>
        </w:rPr>
        <w:t>S.</w:t>
      </w:r>
    </w:p>
    <w:p w14:paraId="2B6A3C29" w14:textId="77777777" w:rsidR="00A14B2B" w:rsidRPr="00C524B5" w:rsidRDefault="00A14B2B" w:rsidP="00A26E93">
      <w:pPr>
        <w:numPr>
          <w:ilvl w:val="0"/>
          <w:numId w:val="12"/>
        </w:numPr>
        <w:rPr>
          <w:rFonts w:ascii="Arial" w:hAnsi="Arial" w:cs="Arial"/>
        </w:rPr>
      </w:pPr>
      <w:r w:rsidRPr="00C524B5">
        <w:rPr>
          <w:rFonts w:ascii="Arial" w:hAnsi="Arial" w:cs="Arial"/>
        </w:rPr>
        <w:t>Develop and deliver positive responses to challenge and high expectations.</w:t>
      </w:r>
    </w:p>
    <w:p w14:paraId="2B6A3C2A" w14:textId="77777777" w:rsidR="00A14B2B" w:rsidRPr="00C524B5" w:rsidRDefault="00A14B2B" w:rsidP="00A26E93">
      <w:pPr>
        <w:numPr>
          <w:ilvl w:val="0"/>
          <w:numId w:val="12"/>
        </w:numPr>
        <w:rPr>
          <w:rFonts w:ascii="Arial" w:hAnsi="Arial" w:cs="Arial"/>
        </w:rPr>
      </w:pPr>
      <w:r w:rsidRPr="00C524B5">
        <w:rPr>
          <w:rFonts w:ascii="Arial" w:hAnsi="Arial" w:cs="Arial"/>
        </w:rPr>
        <w:t>Liais</w:t>
      </w:r>
      <w:r w:rsidR="00FB7507" w:rsidRPr="00C524B5">
        <w:rPr>
          <w:rFonts w:ascii="Arial" w:hAnsi="Arial" w:cs="Arial"/>
        </w:rPr>
        <w:t>e</w:t>
      </w:r>
      <w:r w:rsidRPr="00C524B5">
        <w:rPr>
          <w:rFonts w:ascii="Arial" w:hAnsi="Arial" w:cs="Arial"/>
        </w:rPr>
        <w:t xml:space="preserve"> with other </w:t>
      </w:r>
      <w:r w:rsidR="00484799">
        <w:rPr>
          <w:rFonts w:ascii="Arial" w:hAnsi="Arial" w:cs="Arial"/>
        </w:rPr>
        <w:t>lead teachers</w:t>
      </w:r>
      <w:r w:rsidR="00FB7507" w:rsidRPr="00C524B5">
        <w:rPr>
          <w:rFonts w:ascii="Arial" w:hAnsi="Arial" w:cs="Arial"/>
        </w:rPr>
        <w:t>,</w:t>
      </w:r>
      <w:r w:rsidRPr="00C524B5">
        <w:rPr>
          <w:rFonts w:ascii="Arial" w:hAnsi="Arial" w:cs="Arial"/>
        </w:rPr>
        <w:t xml:space="preserve"> SLT </w:t>
      </w:r>
      <w:r w:rsidR="00FB7507" w:rsidRPr="00C524B5">
        <w:rPr>
          <w:rFonts w:ascii="Arial" w:hAnsi="Arial" w:cs="Arial"/>
        </w:rPr>
        <w:t xml:space="preserve">and governors </w:t>
      </w:r>
      <w:r w:rsidRPr="00C524B5">
        <w:rPr>
          <w:rFonts w:ascii="Arial" w:hAnsi="Arial" w:cs="Arial"/>
        </w:rPr>
        <w:t>to ensure curriculum continuity and progression.</w:t>
      </w:r>
    </w:p>
    <w:p w14:paraId="2B6A3C2B" w14:textId="77777777" w:rsidR="00A14B2B" w:rsidRPr="00C524B5" w:rsidRDefault="00A14B2B" w:rsidP="00F660A3">
      <w:pPr>
        <w:spacing w:line="276" w:lineRule="auto"/>
        <w:rPr>
          <w:rFonts w:ascii="Arial" w:hAnsi="Arial" w:cs="Arial"/>
          <w:b/>
        </w:rPr>
      </w:pPr>
      <w:r w:rsidRPr="00C524B5">
        <w:rPr>
          <w:rFonts w:ascii="Arial" w:hAnsi="Arial" w:cs="Arial"/>
          <w:b/>
        </w:rPr>
        <w:br w:type="page"/>
      </w:r>
      <w:r w:rsidRPr="00C524B5">
        <w:rPr>
          <w:rFonts w:ascii="Arial" w:hAnsi="Arial" w:cs="Arial"/>
          <w:b/>
        </w:rPr>
        <w:lastRenderedPageBreak/>
        <w:t xml:space="preserve">4. </w:t>
      </w:r>
      <w:r w:rsidR="00FB7507" w:rsidRPr="00C524B5">
        <w:rPr>
          <w:rFonts w:ascii="Arial" w:hAnsi="Arial" w:cs="Arial"/>
          <w:b/>
        </w:rPr>
        <w:t>L</w:t>
      </w:r>
      <w:r w:rsidRPr="00C524B5">
        <w:rPr>
          <w:rFonts w:ascii="Arial" w:hAnsi="Arial" w:cs="Arial"/>
          <w:b/>
        </w:rPr>
        <w:t xml:space="preserve">eading, managing and developing identified subject and </w:t>
      </w:r>
      <w:r w:rsidR="00F660A3" w:rsidRPr="00C524B5">
        <w:rPr>
          <w:rFonts w:ascii="Arial" w:hAnsi="Arial" w:cs="Arial"/>
          <w:b/>
        </w:rPr>
        <w:t>School Improvement</w:t>
      </w:r>
      <w:r w:rsidR="00FB7507" w:rsidRPr="00C524B5">
        <w:rPr>
          <w:rFonts w:ascii="Arial" w:hAnsi="Arial" w:cs="Arial"/>
          <w:b/>
        </w:rPr>
        <w:t xml:space="preserve"> </w:t>
      </w:r>
      <w:r w:rsidRPr="00C524B5">
        <w:rPr>
          <w:rFonts w:ascii="Arial" w:hAnsi="Arial" w:cs="Arial"/>
          <w:b/>
        </w:rPr>
        <w:t xml:space="preserve">Plan </w:t>
      </w:r>
      <w:r w:rsidR="00F0380F" w:rsidRPr="00C524B5">
        <w:rPr>
          <w:rFonts w:ascii="Arial" w:hAnsi="Arial" w:cs="Arial"/>
          <w:b/>
        </w:rPr>
        <w:t>r</w:t>
      </w:r>
      <w:r w:rsidRPr="00C524B5">
        <w:rPr>
          <w:rFonts w:ascii="Arial" w:hAnsi="Arial" w:cs="Arial"/>
          <w:b/>
        </w:rPr>
        <w:t>esponsibilities</w:t>
      </w:r>
    </w:p>
    <w:p w14:paraId="2B6A3C2C" w14:textId="77777777" w:rsidR="004A12D3" w:rsidRDefault="004A12D3" w:rsidP="00872BDF">
      <w:pPr>
        <w:rPr>
          <w:rFonts w:ascii="Arial" w:hAnsi="Arial" w:cs="Arial"/>
        </w:rPr>
      </w:pPr>
      <w:r>
        <w:rPr>
          <w:rFonts w:ascii="Arial" w:hAnsi="Arial" w:cs="Arial"/>
        </w:rPr>
        <w:t>Currently, the post holder is asked to take responsibility for English as an Additional Language (EAL) as their subject responsibility.</w:t>
      </w:r>
    </w:p>
    <w:p w14:paraId="2B6A3C2D" w14:textId="553349E2" w:rsidR="004A12D3" w:rsidRDefault="004A12D3" w:rsidP="00872BDF">
      <w:pPr>
        <w:rPr>
          <w:rFonts w:ascii="Arial" w:hAnsi="Arial" w:cs="Arial"/>
        </w:rPr>
      </w:pPr>
      <w:r>
        <w:rPr>
          <w:rFonts w:ascii="Arial" w:hAnsi="Arial" w:cs="Arial"/>
        </w:rPr>
        <w:t>In addition, f</w:t>
      </w:r>
      <w:r w:rsidR="00864C1C" w:rsidRPr="00C524B5">
        <w:rPr>
          <w:rFonts w:ascii="Arial" w:hAnsi="Arial" w:cs="Arial"/>
        </w:rPr>
        <w:t>rom time to time</w:t>
      </w:r>
      <w:r>
        <w:rPr>
          <w:rFonts w:ascii="Arial" w:hAnsi="Arial" w:cs="Arial"/>
        </w:rPr>
        <w:t>, as</w:t>
      </w:r>
      <w:r w:rsidR="00864C1C" w:rsidRPr="00C524B5">
        <w:rPr>
          <w:rFonts w:ascii="Arial" w:hAnsi="Arial" w:cs="Arial"/>
        </w:rPr>
        <w:t xml:space="preserve"> agreed</w:t>
      </w:r>
      <w:r w:rsidR="00610299">
        <w:rPr>
          <w:rFonts w:ascii="Arial" w:hAnsi="Arial" w:cs="Arial"/>
        </w:rPr>
        <w:t>,</w:t>
      </w:r>
      <w:r w:rsidR="00864C1C" w:rsidRPr="00C524B5">
        <w:rPr>
          <w:rFonts w:ascii="Arial" w:hAnsi="Arial" w:cs="Arial"/>
        </w:rPr>
        <w:t xml:space="preserve"> the </w:t>
      </w:r>
      <w:r w:rsidR="00C25D21">
        <w:rPr>
          <w:rFonts w:ascii="Arial" w:hAnsi="Arial" w:cs="Arial"/>
        </w:rPr>
        <w:t xml:space="preserve">EYFS </w:t>
      </w:r>
      <w:r w:rsidR="009B6689">
        <w:rPr>
          <w:rFonts w:ascii="Arial" w:hAnsi="Arial" w:cs="Arial"/>
        </w:rPr>
        <w:t>L</w:t>
      </w:r>
      <w:r w:rsidR="00864C1C" w:rsidRPr="00C524B5">
        <w:rPr>
          <w:rFonts w:ascii="Arial" w:hAnsi="Arial" w:cs="Arial"/>
        </w:rPr>
        <w:t xml:space="preserve">ead Teacher will carry responsibility for </w:t>
      </w:r>
      <w:r w:rsidR="00B5729B" w:rsidRPr="00C524B5">
        <w:rPr>
          <w:rFonts w:ascii="Arial" w:hAnsi="Arial" w:cs="Arial"/>
        </w:rPr>
        <w:t xml:space="preserve">a key area of the </w:t>
      </w:r>
      <w:r w:rsidR="003A7B50" w:rsidRPr="00C524B5">
        <w:rPr>
          <w:rFonts w:ascii="Arial" w:hAnsi="Arial" w:cs="Arial"/>
        </w:rPr>
        <w:t>School Improvement Plan</w:t>
      </w:r>
      <w:r w:rsidR="00B5729B" w:rsidRPr="00C524B5">
        <w:rPr>
          <w:rFonts w:ascii="Arial" w:hAnsi="Arial" w:cs="Arial"/>
        </w:rPr>
        <w:t xml:space="preserve">. </w:t>
      </w:r>
    </w:p>
    <w:p w14:paraId="2B6A3C2E" w14:textId="77777777" w:rsidR="004A12D3" w:rsidRDefault="004A12D3" w:rsidP="00872BDF">
      <w:pPr>
        <w:rPr>
          <w:rFonts w:ascii="Arial" w:hAnsi="Arial" w:cs="Arial"/>
        </w:rPr>
      </w:pPr>
    </w:p>
    <w:p w14:paraId="2B6A3C2F" w14:textId="77777777" w:rsidR="00864C1C" w:rsidRPr="00C524B5" w:rsidRDefault="00B5729B" w:rsidP="00872BDF">
      <w:pPr>
        <w:rPr>
          <w:rFonts w:ascii="Arial" w:hAnsi="Arial" w:cs="Arial"/>
        </w:rPr>
      </w:pPr>
      <w:r w:rsidRPr="00C524B5">
        <w:rPr>
          <w:rFonts w:ascii="Arial" w:hAnsi="Arial" w:cs="Arial"/>
        </w:rPr>
        <w:t>They will:</w:t>
      </w:r>
    </w:p>
    <w:p w14:paraId="2B6A3C30" w14:textId="77777777" w:rsidR="00B5729B" w:rsidRPr="00C524B5" w:rsidRDefault="00B5729B" w:rsidP="00B5729B">
      <w:pPr>
        <w:numPr>
          <w:ilvl w:val="0"/>
          <w:numId w:val="14"/>
        </w:numPr>
        <w:rPr>
          <w:rFonts w:ascii="Arial" w:hAnsi="Arial" w:cs="Arial"/>
        </w:rPr>
      </w:pPr>
      <w:r w:rsidRPr="00C524B5">
        <w:rPr>
          <w:rFonts w:ascii="Arial" w:hAnsi="Arial" w:cs="Arial"/>
        </w:rPr>
        <w:t>C</w:t>
      </w:r>
      <w:r w:rsidR="00A14B2B" w:rsidRPr="00C524B5">
        <w:rPr>
          <w:rFonts w:ascii="Arial" w:hAnsi="Arial" w:cs="Arial"/>
        </w:rPr>
        <w:t xml:space="preserve">o-ordinate strategies to achieve </w:t>
      </w:r>
      <w:r w:rsidRPr="00C524B5">
        <w:rPr>
          <w:rFonts w:ascii="Arial" w:hAnsi="Arial" w:cs="Arial"/>
        </w:rPr>
        <w:t>the</w:t>
      </w:r>
      <w:r w:rsidR="00A14B2B" w:rsidRPr="00C524B5">
        <w:rPr>
          <w:rFonts w:ascii="Arial" w:hAnsi="Arial" w:cs="Arial"/>
        </w:rPr>
        <w:t xml:space="preserve"> SIP priorities</w:t>
      </w:r>
      <w:r w:rsidR="00775768" w:rsidRPr="00C524B5">
        <w:rPr>
          <w:rFonts w:ascii="Arial" w:hAnsi="Arial" w:cs="Arial"/>
        </w:rPr>
        <w:t xml:space="preserve"> and subject area development</w:t>
      </w:r>
      <w:r w:rsidRPr="00C524B5">
        <w:rPr>
          <w:rFonts w:ascii="Arial" w:hAnsi="Arial" w:cs="Arial"/>
        </w:rPr>
        <w:t>.</w:t>
      </w:r>
    </w:p>
    <w:p w14:paraId="2B6A3C31" w14:textId="77777777" w:rsidR="00B5729B" w:rsidRPr="00C524B5" w:rsidRDefault="00B5729B" w:rsidP="00B5729B">
      <w:pPr>
        <w:numPr>
          <w:ilvl w:val="0"/>
          <w:numId w:val="14"/>
        </w:numPr>
        <w:rPr>
          <w:rFonts w:ascii="Arial" w:hAnsi="Arial" w:cs="Arial"/>
        </w:rPr>
      </w:pPr>
      <w:r w:rsidRPr="00C524B5">
        <w:rPr>
          <w:rFonts w:ascii="Arial" w:hAnsi="Arial" w:cs="Arial"/>
        </w:rPr>
        <w:t>E</w:t>
      </w:r>
      <w:r w:rsidR="00A14B2B" w:rsidRPr="00C524B5">
        <w:rPr>
          <w:rFonts w:ascii="Arial" w:hAnsi="Arial" w:cs="Arial"/>
        </w:rPr>
        <w:t>valuate and report on the</w:t>
      </w:r>
      <w:r w:rsidRPr="00C524B5">
        <w:rPr>
          <w:rFonts w:ascii="Arial" w:hAnsi="Arial" w:cs="Arial"/>
        </w:rPr>
        <w:t>ir</w:t>
      </w:r>
      <w:r w:rsidR="00A14B2B" w:rsidRPr="00C524B5">
        <w:rPr>
          <w:rFonts w:ascii="Arial" w:hAnsi="Arial" w:cs="Arial"/>
        </w:rPr>
        <w:t xml:space="preserve"> effectiveness</w:t>
      </w:r>
      <w:r w:rsidRPr="00C524B5">
        <w:rPr>
          <w:rFonts w:ascii="Arial" w:hAnsi="Arial" w:cs="Arial"/>
        </w:rPr>
        <w:t>.</w:t>
      </w:r>
    </w:p>
    <w:p w14:paraId="2B6A3C32" w14:textId="77777777" w:rsidR="00A14B2B" w:rsidRPr="00C524B5" w:rsidRDefault="00B5729B" w:rsidP="00B5729B">
      <w:pPr>
        <w:numPr>
          <w:ilvl w:val="0"/>
          <w:numId w:val="14"/>
        </w:numPr>
        <w:rPr>
          <w:rFonts w:ascii="Arial" w:hAnsi="Arial" w:cs="Arial"/>
        </w:rPr>
      </w:pPr>
      <w:r w:rsidRPr="00C524B5">
        <w:rPr>
          <w:rFonts w:ascii="Arial" w:hAnsi="Arial" w:cs="Arial"/>
        </w:rPr>
        <w:t>P</w:t>
      </w:r>
      <w:r w:rsidR="00F660A3" w:rsidRPr="00C524B5">
        <w:rPr>
          <w:rFonts w:ascii="Arial" w:hAnsi="Arial" w:cs="Arial"/>
        </w:rPr>
        <w:t>ropose actions</w:t>
      </w:r>
      <w:r w:rsidR="00A14B2B" w:rsidRPr="00C524B5">
        <w:rPr>
          <w:rFonts w:ascii="Arial" w:hAnsi="Arial" w:cs="Arial"/>
        </w:rPr>
        <w:t xml:space="preserve"> for further improvement</w:t>
      </w:r>
      <w:r w:rsidR="00F660A3" w:rsidRPr="00C524B5">
        <w:rPr>
          <w:rFonts w:ascii="Arial" w:hAnsi="Arial" w:cs="Arial"/>
        </w:rPr>
        <w:t xml:space="preserve">, liaising with </w:t>
      </w:r>
      <w:r w:rsidR="00A14B2B" w:rsidRPr="00C524B5">
        <w:rPr>
          <w:rFonts w:ascii="Arial" w:hAnsi="Arial" w:cs="Arial"/>
        </w:rPr>
        <w:t xml:space="preserve">SLT and governors </w:t>
      </w:r>
      <w:r w:rsidR="00F660A3" w:rsidRPr="00C524B5">
        <w:rPr>
          <w:rFonts w:ascii="Arial" w:hAnsi="Arial" w:cs="Arial"/>
        </w:rPr>
        <w:t>as</w:t>
      </w:r>
      <w:r w:rsidR="00A14B2B" w:rsidRPr="00C524B5">
        <w:rPr>
          <w:rFonts w:ascii="Arial" w:hAnsi="Arial" w:cs="Arial"/>
        </w:rPr>
        <w:t xml:space="preserve"> required.</w:t>
      </w:r>
    </w:p>
    <w:p w14:paraId="2B6A3C33" w14:textId="77777777" w:rsidR="004B653A" w:rsidRPr="00C524B5" w:rsidRDefault="004B653A" w:rsidP="00B5729B">
      <w:pPr>
        <w:numPr>
          <w:ilvl w:val="0"/>
          <w:numId w:val="14"/>
        </w:numPr>
        <w:rPr>
          <w:rFonts w:ascii="Arial" w:hAnsi="Arial" w:cs="Arial"/>
        </w:rPr>
      </w:pPr>
      <w:r w:rsidRPr="00C524B5">
        <w:rPr>
          <w:rFonts w:ascii="Arial" w:hAnsi="Arial" w:cs="Arial"/>
        </w:rPr>
        <w:t xml:space="preserve">Support the planning of lessons and development of staff subject knowledge </w:t>
      </w:r>
      <w:r w:rsidR="00A53F99" w:rsidRPr="00C524B5">
        <w:rPr>
          <w:rFonts w:ascii="Arial" w:hAnsi="Arial" w:cs="Arial"/>
        </w:rPr>
        <w:t xml:space="preserve">in the relevant subject area, and carry out all other </w:t>
      </w:r>
      <w:r w:rsidR="004A11AC" w:rsidRPr="00C524B5">
        <w:rPr>
          <w:rFonts w:ascii="Arial" w:hAnsi="Arial" w:cs="Arial"/>
        </w:rPr>
        <w:t xml:space="preserve">relevant subject coordinator </w:t>
      </w:r>
      <w:r w:rsidR="00A53F99" w:rsidRPr="00C524B5">
        <w:rPr>
          <w:rFonts w:ascii="Arial" w:hAnsi="Arial" w:cs="Arial"/>
        </w:rPr>
        <w:t xml:space="preserve">work </w:t>
      </w:r>
      <w:r w:rsidR="004A11AC" w:rsidRPr="00C524B5">
        <w:rPr>
          <w:rFonts w:ascii="Arial" w:hAnsi="Arial" w:cs="Arial"/>
        </w:rPr>
        <w:t xml:space="preserve">such as coordination of resources, being a point of contact for staff, governors and parents etc. </w:t>
      </w:r>
    </w:p>
    <w:p w14:paraId="2B6A3C34" w14:textId="77777777" w:rsidR="00A14B2B" w:rsidRPr="006D47DA" w:rsidRDefault="005A2610" w:rsidP="00872BDF">
      <w:pPr>
        <w:numPr>
          <w:ilvl w:val="0"/>
          <w:numId w:val="14"/>
        </w:numPr>
        <w:rPr>
          <w:rFonts w:ascii="Arial" w:hAnsi="Arial" w:cs="Arial"/>
        </w:rPr>
      </w:pPr>
      <w:r w:rsidRPr="00C524B5">
        <w:rPr>
          <w:rFonts w:ascii="Arial" w:hAnsi="Arial" w:cs="Arial"/>
        </w:rPr>
        <w:t>Lead professional development in the identified areas both through example and support, and through co-ordinating the provision of high quality professional development for staff.</w:t>
      </w:r>
    </w:p>
    <w:p w14:paraId="2B6A3C35" w14:textId="77777777" w:rsidR="00A14B2B" w:rsidRPr="00C524B5" w:rsidRDefault="00A14B2B" w:rsidP="00D00AE4">
      <w:pPr>
        <w:ind w:left="1080"/>
        <w:rPr>
          <w:rFonts w:ascii="Arial" w:hAnsi="Arial" w:cs="Arial"/>
        </w:rPr>
      </w:pPr>
    </w:p>
    <w:p w14:paraId="2B6A3C36" w14:textId="77777777" w:rsidR="00A14B2B" w:rsidRPr="00C524B5" w:rsidRDefault="00A14B2B" w:rsidP="00872BDF">
      <w:pPr>
        <w:rPr>
          <w:rFonts w:ascii="Arial" w:hAnsi="Arial" w:cs="Arial"/>
        </w:rPr>
      </w:pPr>
      <w:r w:rsidRPr="00C524B5">
        <w:rPr>
          <w:rFonts w:ascii="Arial" w:hAnsi="Arial" w:cs="Arial"/>
        </w:rPr>
        <w:t>These respons</w:t>
      </w:r>
      <w:r w:rsidR="00F721E1">
        <w:rPr>
          <w:rFonts w:ascii="Arial" w:hAnsi="Arial" w:cs="Arial"/>
        </w:rPr>
        <w:t>ibilities may be reviewed at any</w:t>
      </w:r>
      <w:r w:rsidRPr="00C524B5">
        <w:rPr>
          <w:rFonts w:ascii="Arial" w:hAnsi="Arial" w:cs="Arial"/>
        </w:rPr>
        <w:t xml:space="preserve"> time with due consultation and will be reviewed every three years as part of the triennial review of staffing and responsibility structures.</w:t>
      </w:r>
    </w:p>
    <w:p w14:paraId="2B6A3C37" w14:textId="77777777" w:rsidR="00A14B2B" w:rsidRPr="00C524B5" w:rsidRDefault="00A14B2B" w:rsidP="00D00AE4">
      <w:pPr>
        <w:ind w:left="1080"/>
        <w:rPr>
          <w:rFonts w:ascii="Arial" w:hAnsi="Arial" w:cs="Arial"/>
        </w:rPr>
      </w:pPr>
    </w:p>
    <w:p w14:paraId="2B6A3C38" w14:textId="77777777" w:rsidR="00A14B2B" w:rsidRPr="00C524B5" w:rsidRDefault="00A14B2B" w:rsidP="00D00AE4">
      <w:pPr>
        <w:ind w:left="1080"/>
        <w:rPr>
          <w:rFonts w:ascii="Arial" w:hAnsi="Arial" w:cs="Arial"/>
        </w:rPr>
      </w:pPr>
    </w:p>
    <w:p w14:paraId="2B6A3C3C" w14:textId="77777777" w:rsidR="00A11706" w:rsidRDefault="00A11706" w:rsidP="00D00AE4">
      <w:pPr>
        <w:ind w:left="1080"/>
        <w:rPr>
          <w:rFonts w:ascii="Arial" w:hAnsi="Arial" w:cs="Arial"/>
        </w:rPr>
      </w:pPr>
    </w:p>
    <w:p w14:paraId="2B6A3C3D" w14:textId="77777777" w:rsidR="00A11706" w:rsidRDefault="00A11706" w:rsidP="00D00AE4">
      <w:pPr>
        <w:ind w:left="1080"/>
        <w:rPr>
          <w:rFonts w:ascii="Arial" w:hAnsi="Arial" w:cs="Arial"/>
        </w:rPr>
      </w:pPr>
    </w:p>
    <w:p w14:paraId="2B6A3C3E" w14:textId="77777777" w:rsidR="00A11706" w:rsidRDefault="00A11706" w:rsidP="00D00AE4">
      <w:pPr>
        <w:ind w:left="1080"/>
        <w:rPr>
          <w:rFonts w:ascii="Arial" w:hAnsi="Arial" w:cs="Arial"/>
        </w:rPr>
      </w:pPr>
    </w:p>
    <w:p w14:paraId="2B6A3C3F" w14:textId="77777777" w:rsidR="00A14B2B" w:rsidRDefault="00A14B2B" w:rsidP="00A11706">
      <w:pPr>
        <w:ind w:left="1080"/>
      </w:pPr>
    </w:p>
    <w:p w14:paraId="2B6A3C40" w14:textId="77777777" w:rsidR="00F0327C" w:rsidRDefault="00F0327C" w:rsidP="00A11706">
      <w:pPr>
        <w:ind w:left="1080"/>
      </w:pPr>
    </w:p>
    <w:sectPr w:rsidR="00F0327C" w:rsidSect="00C129AE">
      <w:headerReference w:type="default" r:id="rId10"/>
      <w:footerReference w:type="default" r:id="rId11"/>
      <w:pgSz w:w="11906" w:h="16838" w:code="9"/>
      <w:pgMar w:top="340" w:right="720" w:bottom="680" w:left="72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3C43" w14:textId="77777777" w:rsidR="00A07437" w:rsidRDefault="00A07437" w:rsidP="00E7638C">
      <w:r>
        <w:separator/>
      </w:r>
    </w:p>
  </w:endnote>
  <w:endnote w:type="continuationSeparator" w:id="0">
    <w:p w14:paraId="2B6A3C44" w14:textId="77777777" w:rsidR="00A07437" w:rsidRDefault="00A07437" w:rsidP="00E7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3C46" w14:textId="77777777" w:rsidR="001F09C7" w:rsidRDefault="001F09C7" w:rsidP="00F0327C">
    <w:pPr>
      <w:pStyle w:val="Footer"/>
    </w:pPr>
  </w:p>
  <w:p w14:paraId="2B6A3C47" w14:textId="77777777" w:rsidR="00F0327C" w:rsidRPr="00F0327C" w:rsidRDefault="00F0327C" w:rsidP="00F03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3C41" w14:textId="77777777" w:rsidR="00A07437" w:rsidRDefault="00A07437" w:rsidP="00E7638C">
      <w:r>
        <w:separator/>
      </w:r>
    </w:p>
  </w:footnote>
  <w:footnote w:type="continuationSeparator" w:id="0">
    <w:p w14:paraId="2B6A3C42" w14:textId="77777777" w:rsidR="00A07437" w:rsidRDefault="00A07437" w:rsidP="00E76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3C45" w14:textId="46AB72FE" w:rsidR="001F09C7" w:rsidRPr="00851E5D" w:rsidRDefault="00507177" w:rsidP="00851E5D">
    <w:pPr>
      <w:pStyle w:val="NoSpacing"/>
      <w:jc w:val="center"/>
      <w:rPr>
        <w:b/>
        <w:sz w:val="36"/>
      </w:rPr>
    </w:pPr>
    <w:r w:rsidRPr="00851E5D">
      <w:rPr>
        <w:b/>
        <w:sz w:val="36"/>
      </w:rPr>
      <w:t>EYFS</w:t>
    </w:r>
    <w:r w:rsidR="001F09C7" w:rsidRPr="00851E5D">
      <w:rPr>
        <w:b/>
        <w:sz w:val="36"/>
      </w:rPr>
      <w:t xml:space="preserve"> Lead Teacher</w:t>
    </w:r>
    <w:r w:rsidR="00F64C1F" w:rsidRPr="00851E5D">
      <w:rPr>
        <w:b/>
        <w:sz w:val="36"/>
      </w:rPr>
      <w:t xml:space="preserve"> –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A70"/>
    <w:multiLevelType w:val="hybridMultilevel"/>
    <w:tmpl w:val="473E8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D275B"/>
    <w:multiLevelType w:val="hybridMultilevel"/>
    <w:tmpl w:val="F04C50AE"/>
    <w:lvl w:ilvl="0" w:tplc="26B6704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06226B5A"/>
    <w:multiLevelType w:val="hybridMultilevel"/>
    <w:tmpl w:val="742660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705C5"/>
    <w:multiLevelType w:val="multilevel"/>
    <w:tmpl w:val="18107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B74071"/>
    <w:multiLevelType w:val="hybridMultilevel"/>
    <w:tmpl w:val="FFF63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E73A3"/>
    <w:multiLevelType w:val="hybridMultilevel"/>
    <w:tmpl w:val="181073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091391"/>
    <w:multiLevelType w:val="multilevel"/>
    <w:tmpl w:val="6DD02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9F075A"/>
    <w:multiLevelType w:val="multilevel"/>
    <w:tmpl w:val="FA3A3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C734B45"/>
    <w:multiLevelType w:val="hybridMultilevel"/>
    <w:tmpl w:val="D844336E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EB633C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2C128CA"/>
    <w:multiLevelType w:val="hybridMultilevel"/>
    <w:tmpl w:val="1D246942"/>
    <w:lvl w:ilvl="0" w:tplc="26B6704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0E5280"/>
    <w:multiLevelType w:val="hybridMultilevel"/>
    <w:tmpl w:val="6DD02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A14246"/>
    <w:multiLevelType w:val="hybridMultilevel"/>
    <w:tmpl w:val="5490857C"/>
    <w:lvl w:ilvl="0" w:tplc="26B6704E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954DF9"/>
    <w:multiLevelType w:val="hybridMultilevel"/>
    <w:tmpl w:val="30D249BA"/>
    <w:lvl w:ilvl="0" w:tplc="26B6704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EC69D9"/>
    <w:multiLevelType w:val="hybridMultilevel"/>
    <w:tmpl w:val="533CA1CC"/>
    <w:lvl w:ilvl="0" w:tplc="26B6704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EB633C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  <w:num w:numId="12">
    <w:abstractNumId w:val="1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BDF"/>
    <w:rsid w:val="0001333E"/>
    <w:rsid w:val="00017FA6"/>
    <w:rsid w:val="0002308E"/>
    <w:rsid w:val="00033FDC"/>
    <w:rsid w:val="00035737"/>
    <w:rsid w:val="000629F4"/>
    <w:rsid w:val="00067201"/>
    <w:rsid w:val="00092658"/>
    <w:rsid w:val="000A7B96"/>
    <w:rsid w:val="000F1539"/>
    <w:rsid w:val="000F6397"/>
    <w:rsid w:val="00136A73"/>
    <w:rsid w:val="0016144A"/>
    <w:rsid w:val="00163392"/>
    <w:rsid w:val="001706A0"/>
    <w:rsid w:val="00192D76"/>
    <w:rsid w:val="001A3F88"/>
    <w:rsid w:val="001B4465"/>
    <w:rsid w:val="001B6CE0"/>
    <w:rsid w:val="001C1FB3"/>
    <w:rsid w:val="001D22D7"/>
    <w:rsid w:val="001D32C1"/>
    <w:rsid w:val="001E1708"/>
    <w:rsid w:val="001E54F8"/>
    <w:rsid w:val="001F09C7"/>
    <w:rsid w:val="002071E8"/>
    <w:rsid w:val="002123BB"/>
    <w:rsid w:val="0021467D"/>
    <w:rsid w:val="002639B1"/>
    <w:rsid w:val="00280902"/>
    <w:rsid w:val="002826A5"/>
    <w:rsid w:val="002A4554"/>
    <w:rsid w:val="00311398"/>
    <w:rsid w:val="0033694E"/>
    <w:rsid w:val="00343EA9"/>
    <w:rsid w:val="00346A5E"/>
    <w:rsid w:val="0037651F"/>
    <w:rsid w:val="00387DF6"/>
    <w:rsid w:val="00395FB1"/>
    <w:rsid w:val="003A1478"/>
    <w:rsid w:val="003A2BE8"/>
    <w:rsid w:val="003A7B50"/>
    <w:rsid w:val="003E28B9"/>
    <w:rsid w:val="003E2F3E"/>
    <w:rsid w:val="003F797B"/>
    <w:rsid w:val="004032B7"/>
    <w:rsid w:val="00404F38"/>
    <w:rsid w:val="0043446A"/>
    <w:rsid w:val="00446205"/>
    <w:rsid w:val="004607AF"/>
    <w:rsid w:val="00484799"/>
    <w:rsid w:val="004A11AC"/>
    <w:rsid w:val="004A12D3"/>
    <w:rsid w:val="004A77F0"/>
    <w:rsid w:val="004B653A"/>
    <w:rsid w:val="004C3A0B"/>
    <w:rsid w:val="00507177"/>
    <w:rsid w:val="00524CE2"/>
    <w:rsid w:val="00525027"/>
    <w:rsid w:val="00531490"/>
    <w:rsid w:val="005559FB"/>
    <w:rsid w:val="00571CC6"/>
    <w:rsid w:val="0058478D"/>
    <w:rsid w:val="005A0EA8"/>
    <w:rsid w:val="005A2610"/>
    <w:rsid w:val="005A6FF2"/>
    <w:rsid w:val="005C5BC0"/>
    <w:rsid w:val="005C6CA8"/>
    <w:rsid w:val="005D5157"/>
    <w:rsid w:val="005D59BE"/>
    <w:rsid w:val="005F2D62"/>
    <w:rsid w:val="005F6DBD"/>
    <w:rsid w:val="00610299"/>
    <w:rsid w:val="00632ED7"/>
    <w:rsid w:val="00633593"/>
    <w:rsid w:val="006340A6"/>
    <w:rsid w:val="006511F5"/>
    <w:rsid w:val="00674C5F"/>
    <w:rsid w:val="006A58B0"/>
    <w:rsid w:val="006C7D25"/>
    <w:rsid w:val="006D47DA"/>
    <w:rsid w:val="006E6E55"/>
    <w:rsid w:val="006F0ECF"/>
    <w:rsid w:val="006F7FE7"/>
    <w:rsid w:val="007063D6"/>
    <w:rsid w:val="00715618"/>
    <w:rsid w:val="007210D8"/>
    <w:rsid w:val="00724982"/>
    <w:rsid w:val="00730003"/>
    <w:rsid w:val="00735A0C"/>
    <w:rsid w:val="0074461F"/>
    <w:rsid w:val="00775768"/>
    <w:rsid w:val="00785DA5"/>
    <w:rsid w:val="00786A27"/>
    <w:rsid w:val="00786F74"/>
    <w:rsid w:val="00797677"/>
    <w:rsid w:val="007A1C6B"/>
    <w:rsid w:val="007B659E"/>
    <w:rsid w:val="007F1E97"/>
    <w:rsid w:val="007F405A"/>
    <w:rsid w:val="0080638C"/>
    <w:rsid w:val="00806F7D"/>
    <w:rsid w:val="00811C6A"/>
    <w:rsid w:val="00820485"/>
    <w:rsid w:val="00851A37"/>
    <w:rsid w:val="00851E5D"/>
    <w:rsid w:val="00864C1C"/>
    <w:rsid w:val="00872BDF"/>
    <w:rsid w:val="00884E6D"/>
    <w:rsid w:val="008E555C"/>
    <w:rsid w:val="008F0C32"/>
    <w:rsid w:val="00913CAE"/>
    <w:rsid w:val="009559EB"/>
    <w:rsid w:val="0097520A"/>
    <w:rsid w:val="009A354C"/>
    <w:rsid w:val="009A5082"/>
    <w:rsid w:val="009B6689"/>
    <w:rsid w:val="009D3887"/>
    <w:rsid w:val="009D5C5E"/>
    <w:rsid w:val="00A004D9"/>
    <w:rsid w:val="00A00D8C"/>
    <w:rsid w:val="00A0330C"/>
    <w:rsid w:val="00A07437"/>
    <w:rsid w:val="00A10090"/>
    <w:rsid w:val="00A11706"/>
    <w:rsid w:val="00A14B2B"/>
    <w:rsid w:val="00A26E93"/>
    <w:rsid w:val="00A53F99"/>
    <w:rsid w:val="00A82403"/>
    <w:rsid w:val="00A83D89"/>
    <w:rsid w:val="00AC37BB"/>
    <w:rsid w:val="00AD5E3B"/>
    <w:rsid w:val="00B30CEE"/>
    <w:rsid w:val="00B36179"/>
    <w:rsid w:val="00B53CCA"/>
    <w:rsid w:val="00B5729B"/>
    <w:rsid w:val="00B96A1E"/>
    <w:rsid w:val="00B96A31"/>
    <w:rsid w:val="00BA4635"/>
    <w:rsid w:val="00BA627F"/>
    <w:rsid w:val="00BB4837"/>
    <w:rsid w:val="00BD2159"/>
    <w:rsid w:val="00C129AE"/>
    <w:rsid w:val="00C22867"/>
    <w:rsid w:val="00C25D21"/>
    <w:rsid w:val="00C41598"/>
    <w:rsid w:val="00C524B5"/>
    <w:rsid w:val="00C52804"/>
    <w:rsid w:val="00C60EF7"/>
    <w:rsid w:val="00C71872"/>
    <w:rsid w:val="00CA6C14"/>
    <w:rsid w:val="00CB3B88"/>
    <w:rsid w:val="00CE2EA2"/>
    <w:rsid w:val="00CE2F0D"/>
    <w:rsid w:val="00CE5F58"/>
    <w:rsid w:val="00D00AE4"/>
    <w:rsid w:val="00D04984"/>
    <w:rsid w:val="00D17B13"/>
    <w:rsid w:val="00D362D8"/>
    <w:rsid w:val="00D60204"/>
    <w:rsid w:val="00D80486"/>
    <w:rsid w:val="00DA180A"/>
    <w:rsid w:val="00DC1016"/>
    <w:rsid w:val="00DD4DCA"/>
    <w:rsid w:val="00DE0898"/>
    <w:rsid w:val="00DE50DC"/>
    <w:rsid w:val="00DF1922"/>
    <w:rsid w:val="00E00C24"/>
    <w:rsid w:val="00E04105"/>
    <w:rsid w:val="00E053B3"/>
    <w:rsid w:val="00E058E0"/>
    <w:rsid w:val="00E33274"/>
    <w:rsid w:val="00E60895"/>
    <w:rsid w:val="00E62D7C"/>
    <w:rsid w:val="00E66C50"/>
    <w:rsid w:val="00E7638C"/>
    <w:rsid w:val="00E77B7E"/>
    <w:rsid w:val="00E87BD3"/>
    <w:rsid w:val="00EA6064"/>
    <w:rsid w:val="00EE2129"/>
    <w:rsid w:val="00EE35C3"/>
    <w:rsid w:val="00EF03E5"/>
    <w:rsid w:val="00EF5491"/>
    <w:rsid w:val="00F0327C"/>
    <w:rsid w:val="00F0380F"/>
    <w:rsid w:val="00F10C45"/>
    <w:rsid w:val="00F15375"/>
    <w:rsid w:val="00F17F05"/>
    <w:rsid w:val="00F20529"/>
    <w:rsid w:val="00F355E3"/>
    <w:rsid w:val="00F43BC4"/>
    <w:rsid w:val="00F476F3"/>
    <w:rsid w:val="00F64C1F"/>
    <w:rsid w:val="00F660A3"/>
    <w:rsid w:val="00F721E1"/>
    <w:rsid w:val="00F73F42"/>
    <w:rsid w:val="00F9448D"/>
    <w:rsid w:val="00F9460E"/>
    <w:rsid w:val="00F96252"/>
    <w:rsid w:val="00FA2175"/>
    <w:rsid w:val="00FA4368"/>
    <w:rsid w:val="00FB658A"/>
    <w:rsid w:val="00FB7507"/>
    <w:rsid w:val="00FB7DE8"/>
    <w:rsid w:val="00FD0AD3"/>
    <w:rsid w:val="00FD387D"/>
    <w:rsid w:val="00FD45CB"/>
    <w:rsid w:val="00FD4F52"/>
    <w:rsid w:val="00FE1276"/>
    <w:rsid w:val="00FE5950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B6A3BEA"/>
  <w15:docId w15:val="{A53AF0B3-5E40-4DD7-91E8-58DEDBE3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0AE4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E5F5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E5F58"/>
    <w:pPr>
      <w:keepNext/>
      <w:jc w:val="right"/>
      <w:outlineLvl w:val="1"/>
    </w:pPr>
    <w:rPr>
      <w:rFonts w:ascii="Arial Black" w:hAnsi="Arial Black"/>
      <w:b/>
      <w:bCs/>
    </w:rPr>
  </w:style>
  <w:style w:type="paragraph" w:styleId="Heading8">
    <w:name w:val="heading 8"/>
    <w:basedOn w:val="Normal"/>
    <w:next w:val="Normal"/>
    <w:link w:val="Heading8Char"/>
    <w:qFormat/>
    <w:rsid w:val="00D00AE4"/>
    <w:pPr>
      <w:keepNext/>
      <w:spacing w:before="120" w:after="120"/>
      <w:outlineLvl w:val="7"/>
    </w:pPr>
    <w:rPr>
      <w:rFonts w:ascii="Arial" w:hAnsi="Arial"/>
      <w:b/>
      <w:sz w:val="28"/>
      <w:szCs w:val="20"/>
      <w:u w:val="single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D00AE4"/>
    <w:pPr>
      <w:keepNext/>
      <w:spacing w:before="120" w:after="120"/>
      <w:jc w:val="center"/>
      <w:outlineLvl w:val="8"/>
    </w:pPr>
    <w:rPr>
      <w:rFonts w:ascii="Arial" w:hAnsi="Arial"/>
      <w:b/>
      <w:sz w:val="3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E5F58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CE5F58"/>
    <w:rPr>
      <w:rFonts w:ascii="Arial Black" w:hAnsi="Arial Black" w:cs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CE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E5F5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CE5F58"/>
    <w:rPr>
      <w:sz w:val="22"/>
      <w:szCs w:val="22"/>
    </w:rPr>
  </w:style>
  <w:style w:type="paragraph" w:styleId="Header">
    <w:name w:val="header"/>
    <w:basedOn w:val="Normal"/>
    <w:link w:val="HeaderChar"/>
    <w:semiHidden/>
    <w:rsid w:val="001633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163392"/>
    <w:rPr>
      <w:rFonts w:cs="Times New Roman"/>
    </w:rPr>
  </w:style>
  <w:style w:type="paragraph" w:styleId="Footer">
    <w:name w:val="footer"/>
    <w:basedOn w:val="Normal"/>
    <w:link w:val="FooterChar"/>
    <w:semiHidden/>
    <w:rsid w:val="001633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163392"/>
    <w:rPr>
      <w:rFonts w:cs="Times New Roman"/>
    </w:rPr>
  </w:style>
  <w:style w:type="character" w:customStyle="1" w:styleId="Heading8Char">
    <w:name w:val="Heading 8 Char"/>
    <w:basedOn w:val="DefaultParagraphFont"/>
    <w:link w:val="Heading8"/>
    <w:locked/>
    <w:rsid w:val="00D00AE4"/>
    <w:rPr>
      <w:rFonts w:ascii="Arial" w:hAnsi="Arial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locked/>
    <w:rsid w:val="00D00AE4"/>
    <w:rPr>
      <w:rFonts w:ascii="Arial" w:hAnsi="Arial" w:cs="Times New Roman"/>
      <w:b/>
      <w:sz w:val="20"/>
      <w:szCs w:val="20"/>
    </w:rPr>
  </w:style>
  <w:style w:type="character" w:styleId="Hyperlink">
    <w:name w:val="Hyperlink"/>
    <w:basedOn w:val="DefaultParagraphFont"/>
    <w:rsid w:val="00D00AE4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343EA9"/>
    <w:pPr>
      <w:ind w:left="720"/>
      <w:contextualSpacing/>
    </w:pPr>
  </w:style>
  <w:style w:type="character" w:styleId="PageNumber">
    <w:name w:val="page number"/>
    <w:basedOn w:val="DefaultParagraphFont"/>
    <w:rsid w:val="00EE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oleman\AppData\Roaming\Microsoft\Templates\Policy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B0161C3B2CA4FAB0A851D3D75C3D9" ma:contentTypeVersion="18" ma:contentTypeDescription="Create a new document." ma:contentTypeScope="" ma:versionID="ce9424972e151368e3bc561061357e50">
  <xsd:schema xmlns:xsd="http://www.w3.org/2001/XMLSchema" xmlns:xs="http://www.w3.org/2001/XMLSchema" xmlns:p="http://schemas.microsoft.com/office/2006/metadata/properties" xmlns:ns2="1edca7dd-4e55-4514-b9d5-d1bf3cde027d" xmlns:ns3="559998e2-600c-4ae6-8ffb-841d3d9234dd" targetNamespace="http://schemas.microsoft.com/office/2006/metadata/properties" ma:root="true" ma:fieldsID="ab59c3d432f66b3ec45d2858ba7dcc10" ns2:_="" ns3:_="">
    <xsd:import namespace="1edca7dd-4e55-4514-b9d5-d1bf3cde027d"/>
    <xsd:import namespace="559998e2-600c-4ae6-8ffb-841d3d923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ca7dd-4e55-4514-b9d5-d1bf3cde0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ce23d1-2ca3-44d2-9fe9-638ae0c0f3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998e2-600c-4ae6-8ffb-841d3d923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2ceaba-5093-4019-b45e-4f88ecc617e8}" ma:internalName="TaxCatchAll" ma:showField="CatchAllData" ma:web="559998e2-600c-4ae6-8ffb-841d3d923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998e2-600c-4ae6-8ffb-841d3d9234dd" xsi:nil="true"/>
    <lcf76f155ced4ddcb4097134ff3c332f xmlns="1edca7dd-4e55-4514-b9d5-d1bf3cde02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E2C066-BE4B-4027-81E1-36189A89B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9A645D-6CE4-4A50-BC8C-C8470427DD85}"/>
</file>

<file path=customXml/itemProps3.xml><?xml version="1.0" encoding="utf-8"?>
<ds:datastoreItem xmlns:ds="http://schemas.openxmlformats.org/officeDocument/2006/customXml" ds:itemID="{FE05943F-1DD2-48C2-BC31-EFCEB50A6F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Portrait</Template>
  <TotalTime>3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TColeman</dc:creator>
  <cp:lastModifiedBy>Lesley Tait</cp:lastModifiedBy>
  <cp:revision>2</cp:revision>
  <cp:lastPrinted>2017-11-27T09:47:00Z</cp:lastPrinted>
  <dcterms:created xsi:type="dcterms:W3CDTF">2021-10-18T10:32:00Z</dcterms:created>
  <dcterms:modified xsi:type="dcterms:W3CDTF">2021-10-18T10:32:00Z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0x010100E4BB0161C3B2CA4FAB0A851D3D75C3D9</vt:lpwstr>
  </property>
</Properties>
</file>